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8B" w:rsidRDefault="00D6668B" w:rsidP="00762546">
      <w:pPr>
        <w:pStyle w:val="ApplicantInformation"/>
        <w:jc w:val="center"/>
        <w:rPr>
          <w:rFonts w:asciiTheme="majorHAnsi" w:hAnsiTheme="majorHAnsi"/>
          <w:sz w:val="20"/>
          <w:szCs w:val="20"/>
          <w:lang w:val="en-AU"/>
        </w:rPr>
      </w:pPr>
    </w:p>
    <w:p w:rsidR="00762546" w:rsidRPr="00762546" w:rsidRDefault="0075372C" w:rsidP="00762546">
      <w:pPr>
        <w:pStyle w:val="ApplicantInformation"/>
        <w:jc w:val="center"/>
        <w:rPr>
          <w:rStyle w:val="Hyperlink"/>
          <w:rFonts w:asciiTheme="majorHAnsi" w:hAnsiTheme="majorHAnsi" w:cs="Lucida Sans Unicode"/>
          <w:color w:val="auto"/>
          <w:sz w:val="20"/>
          <w:szCs w:val="20"/>
          <w:lang w:val="en-AU"/>
        </w:rPr>
      </w:pPr>
      <w:r w:rsidRPr="00762546">
        <w:rPr>
          <w:rFonts w:asciiTheme="majorHAnsi" w:hAnsiTheme="majorHAnsi"/>
          <w:sz w:val="20"/>
          <w:szCs w:val="20"/>
          <w:lang w:val="en-AU"/>
        </w:rPr>
        <w:t>If you haven't yet, take a moment t</w:t>
      </w:r>
      <w:r w:rsidR="00D50629">
        <w:rPr>
          <w:rFonts w:asciiTheme="majorHAnsi" w:hAnsiTheme="majorHAnsi"/>
          <w:sz w:val="20"/>
          <w:szCs w:val="20"/>
          <w:lang w:val="en-AU"/>
        </w:rPr>
        <w:t>o review the information related</w:t>
      </w:r>
      <w:r w:rsidRPr="00762546">
        <w:rPr>
          <w:rFonts w:asciiTheme="majorHAnsi" w:hAnsiTheme="majorHAnsi"/>
          <w:sz w:val="20"/>
          <w:szCs w:val="20"/>
          <w:lang w:val="en-AU"/>
        </w:rPr>
        <w:t xml:space="preserve"> to becoming a</w:t>
      </w:r>
      <w:r w:rsidR="002E6F7C" w:rsidRPr="00762546">
        <w:rPr>
          <w:rFonts w:asciiTheme="majorHAnsi" w:hAnsiTheme="majorHAnsi"/>
          <w:sz w:val="20"/>
          <w:szCs w:val="20"/>
          <w:lang w:val="en-AU"/>
        </w:rPr>
        <w:t xml:space="preserve"> member by clicking on the follo</w:t>
      </w:r>
      <w:r w:rsidRPr="00762546">
        <w:rPr>
          <w:rFonts w:asciiTheme="majorHAnsi" w:hAnsiTheme="majorHAnsi"/>
          <w:sz w:val="20"/>
          <w:szCs w:val="20"/>
          <w:lang w:val="en-AU"/>
        </w:rPr>
        <w:t>wing links:</w:t>
      </w:r>
      <w:r w:rsidRPr="00762546">
        <w:rPr>
          <w:rStyle w:val="apple-converted-space"/>
          <w:rFonts w:asciiTheme="majorHAnsi" w:hAnsiTheme="majorHAnsi" w:cs="Lucida Sans Unicode"/>
          <w:sz w:val="20"/>
          <w:szCs w:val="20"/>
          <w:lang w:val="en-AU"/>
        </w:rPr>
        <w:t> </w:t>
      </w:r>
      <w:hyperlink r:id="rId9" w:tgtFrame="_blank" w:history="1">
        <w:r w:rsidRPr="00762546">
          <w:rPr>
            <w:rStyle w:val="Hyperlink"/>
            <w:rFonts w:asciiTheme="majorHAnsi" w:hAnsiTheme="majorHAnsi" w:cs="Lucida Sans Unicode"/>
            <w:color w:val="auto"/>
            <w:sz w:val="20"/>
            <w:szCs w:val="20"/>
            <w:lang w:val="en-AU"/>
          </w:rPr>
          <w:t>membership information</w:t>
        </w:r>
      </w:hyperlink>
      <w:r w:rsidRPr="00762546">
        <w:rPr>
          <w:rFonts w:asciiTheme="majorHAnsi" w:hAnsiTheme="majorHAnsi"/>
          <w:sz w:val="20"/>
          <w:szCs w:val="20"/>
          <w:lang w:val="en-AU"/>
        </w:rPr>
        <w:t> and</w:t>
      </w:r>
      <w:r w:rsidRPr="00762546">
        <w:rPr>
          <w:rStyle w:val="apple-converted-space"/>
          <w:rFonts w:asciiTheme="majorHAnsi" w:hAnsiTheme="majorHAnsi" w:cs="Lucida Sans Unicode"/>
          <w:sz w:val="20"/>
          <w:szCs w:val="20"/>
          <w:lang w:val="en-AU"/>
        </w:rPr>
        <w:t> </w:t>
      </w:r>
      <w:hyperlink r:id="rId10" w:tgtFrame="_blank" w:history="1">
        <w:r w:rsidRPr="00762546">
          <w:rPr>
            <w:rStyle w:val="Hyperlink"/>
            <w:rFonts w:asciiTheme="majorHAnsi" w:hAnsiTheme="majorHAnsi" w:cs="Lucida Sans Unicode"/>
            <w:color w:val="auto"/>
            <w:sz w:val="20"/>
            <w:szCs w:val="20"/>
            <w:lang w:val="en-AU"/>
          </w:rPr>
          <w:t>membership fee structure</w:t>
        </w:r>
      </w:hyperlink>
      <w:r w:rsidR="00762546" w:rsidRPr="00762546">
        <w:rPr>
          <w:rStyle w:val="Hyperlink"/>
          <w:rFonts w:asciiTheme="majorHAnsi" w:hAnsiTheme="majorHAnsi" w:cs="Lucida Sans Unicode"/>
          <w:color w:val="auto"/>
          <w:sz w:val="20"/>
          <w:szCs w:val="20"/>
          <w:lang w:val="en-AU"/>
        </w:rPr>
        <w:t>.</w:t>
      </w:r>
    </w:p>
    <w:p w:rsidR="00762546" w:rsidRPr="00762546" w:rsidRDefault="00762546" w:rsidP="00762546">
      <w:pPr>
        <w:rPr>
          <w:rFonts w:asciiTheme="majorHAnsi" w:hAnsiTheme="majorHAnsi"/>
          <w:i/>
          <w:u w:val="single"/>
          <w:lang w:val="en-AU"/>
        </w:rPr>
      </w:pPr>
      <w:r w:rsidRPr="00762546">
        <w:rPr>
          <w:rFonts w:asciiTheme="majorHAnsi" w:hAnsiTheme="majorHAnsi"/>
          <w:i/>
          <w:u w:val="single"/>
          <w:lang w:val="en-AU"/>
        </w:rPr>
        <w:t>What to do:</w:t>
      </w:r>
    </w:p>
    <w:p w:rsidR="00762546" w:rsidRDefault="00762546" w:rsidP="00762546">
      <w:pPr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lang w:val="en-AU"/>
        </w:rPr>
        <w:t xml:space="preserve">1 - </w:t>
      </w:r>
      <w:r w:rsidRPr="00762546">
        <w:rPr>
          <w:rFonts w:asciiTheme="majorHAnsi" w:hAnsiTheme="majorHAnsi"/>
          <w:b/>
          <w:i/>
          <w:lang w:val="en-AU"/>
        </w:rPr>
        <w:t>Fill in this application</w:t>
      </w:r>
      <w:r w:rsidRPr="00762546">
        <w:rPr>
          <w:rFonts w:asciiTheme="majorHAnsi" w:hAnsiTheme="majorHAnsi"/>
          <w:i/>
          <w:lang w:val="en-AU"/>
        </w:rPr>
        <w:t xml:space="preserve"> form and </w:t>
      </w:r>
      <w:r w:rsidRPr="00762546">
        <w:rPr>
          <w:rFonts w:asciiTheme="majorHAnsi" w:hAnsiTheme="majorHAnsi"/>
          <w:b/>
          <w:i/>
          <w:lang w:val="en-AU"/>
        </w:rPr>
        <w:t>save it</w:t>
      </w:r>
      <w:r w:rsidR="00D50629">
        <w:rPr>
          <w:rFonts w:asciiTheme="majorHAnsi" w:hAnsiTheme="majorHAnsi"/>
          <w:i/>
          <w:lang w:val="en-AU"/>
        </w:rPr>
        <w:t xml:space="preserve"> </w:t>
      </w:r>
      <w:r w:rsidRPr="00762546">
        <w:rPr>
          <w:rFonts w:asciiTheme="majorHAnsi" w:hAnsiTheme="majorHAnsi"/>
          <w:i/>
          <w:lang w:val="en-AU"/>
        </w:rPr>
        <w:t>to your computer</w:t>
      </w:r>
    </w:p>
    <w:p w:rsidR="00B240FA" w:rsidRPr="00762546" w:rsidRDefault="00B240FA" w:rsidP="00762546">
      <w:pPr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lang w:val="en-AU"/>
        </w:rPr>
        <w:t xml:space="preserve">2 - </w:t>
      </w:r>
      <w:r w:rsidRPr="00B240FA">
        <w:rPr>
          <w:rFonts w:asciiTheme="majorHAnsi" w:hAnsiTheme="majorHAnsi"/>
          <w:b/>
          <w:i/>
          <w:lang w:val="en-AU"/>
        </w:rPr>
        <w:t>Fill in the Membership Application Agreement Document</w:t>
      </w:r>
      <w:r>
        <w:rPr>
          <w:rFonts w:asciiTheme="majorHAnsi" w:hAnsiTheme="majorHAnsi"/>
          <w:i/>
          <w:lang w:val="en-AU"/>
        </w:rPr>
        <w:t xml:space="preserve"> (PDF) available </w:t>
      </w:r>
      <w:hyperlink r:id="rId11" w:history="1">
        <w:r w:rsidRPr="00B240FA">
          <w:rPr>
            <w:rStyle w:val="Hyperlink"/>
            <w:rFonts w:asciiTheme="majorHAnsi" w:hAnsiTheme="majorHAnsi"/>
            <w:i/>
            <w:lang w:val="en-AU"/>
          </w:rPr>
          <w:t>here</w:t>
        </w:r>
      </w:hyperlink>
    </w:p>
    <w:p w:rsidR="00D50629" w:rsidRDefault="00B240FA" w:rsidP="00762546">
      <w:pPr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lang w:val="en-AU"/>
        </w:rPr>
        <w:t>3</w:t>
      </w:r>
      <w:r w:rsidR="00762546">
        <w:rPr>
          <w:rFonts w:asciiTheme="majorHAnsi" w:hAnsiTheme="majorHAnsi"/>
          <w:i/>
          <w:lang w:val="en-AU"/>
        </w:rPr>
        <w:t xml:space="preserve"> - </w:t>
      </w:r>
      <w:r w:rsidR="00762546" w:rsidRPr="00762546">
        <w:rPr>
          <w:rFonts w:asciiTheme="majorHAnsi" w:hAnsiTheme="majorHAnsi"/>
          <w:b/>
          <w:i/>
          <w:lang w:val="en-AU"/>
        </w:rPr>
        <w:t xml:space="preserve">Send an email to </w:t>
      </w:r>
      <w:hyperlink r:id="rId12" w:history="1">
        <w:r w:rsidR="00762546" w:rsidRPr="00762546">
          <w:rPr>
            <w:rStyle w:val="Hyperlink"/>
            <w:rFonts w:asciiTheme="majorHAnsi" w:hAnsiTheme="majorHAnsi"/>
            <w:b/>
            <w:i/>
            <w:lang w:val="en-AU"/>
          </w:rPr>
          <w:t>info@isca-web.org</w:t>
        </w:r>
      </w:hyperlink>
      <w:r w:rsidR="00D50629">
        <w:rPr>
          <w:rFonts w:asciiTheme="majorHAnsi" w:hAnsiTheme="majorHAnsi"/>
          <w:i/>
          <w:lang w:val="en-AU"/>
        </w:rPr>
        <w:t xml:space="preserve"> with the following attachments:</w:t>
      </w:r>
    </w:p>
    <w:p w:rsidR="00D50629" w:rsidRPr="00B240FA" w:rsidRDefault="00D50629" w:rsidP="00D50629">
      <w:pPr>
        <w:pStyle w:val="ListParagraph"/>
        <w:numPr>
          <w:ilvl w:val="0"/>
          <w:numId w:val="1"/>
        </w:numPr>
        <w:rPr>
          <w:rFonts w:asciiTheme="majorHAnsi" w:hAnsiTheme="majorHAnsi"/>
          <w:i/>
          <w:lang w:val="en-AU"/>
        </w:rPr>
      </w:pPr>
      <w:r w:rsidRPr="00B240FA">
        <w:rPr>
          <w:rFonts w:asciiTheme="majorHAnsi" w:hAnsiTheme="majorHAnsi"/>
          <w:i/>
          <w:lang w:val="en-AU"/>
        </w:rPr>
        <w:t>This completed</w:t>
      </w:r>
      <w:r w:rsidR="00B240FA" w:rsidRPr="00B240FA">
        <w:rPr>
          <w:rFonts w:asciiTheme="majorHAnsi" w:hAnsiTheme="majorHAnsi"/>
          <w:i/>
          <w:lang w:val="en-AU"/>
        </w:rPr>
        <w:t xml:space="preserve"> </w:t>
      </w:r>
      <w:r w:rsidR="00B240FA" w:rsidRPr="00B240FA">
        <w:rPr>
          <w:rFonts w:asciiTheme="majorHAnsi" w:hAnsiTheme="majorHAnsi"/>
          <w:i/>
          <w:u w:val="single"/>
          <w:lang w:val="en-AU"/>
        </w:rPr>
        <w:t>M</w:t>
      </w:r>
      <w:r w:rsidRPr="00B240FA">
        <w:rPr>
          <w:rFonts w:asciiTheme="majorHAnsi" w:hAnsiTheme="majorHAnsi"/>
          <w:i/>
          <w:u w:val="single"/>
          <w:lang w:val="en-AU"/>
        </w:rPr>
        <w:t xml:space="preserve">embership </w:t>
      </w:r>
      <w:r w:rsidR="00B240FA" w:rsidRPr="00B240FA">
        <w:rPr>
          <w:rFonts w:asciiTheme="majorHAnsi" w:hAnsiTheme="majorHAnsi"/>
          <w:i/>
          <w:u w:val="single"/>
          <w:lang w:val="en-AU"/>
        </w:rPr>
        <w:t>A</w:t>
      </w:r>
      <w:r w:rsidRPr="00B240FA">
        <w:rPr>
          <w:rFonts w:asciiTheme="majorHAnsi" w:hAnsiTheme="majorHAnsi"/>
          <w:i/>
          <w:u w:val="single"/>
          <w:lang w:val="en-AU"/>
        </w:rPr>
        <w:t>pplication</w:t>
      </w:r>
      <w:r w:rsidR="00762546" w:rsidRPr="00B240FA">
        <w:rPr>
          <w:rFonts w:asciiTheme="majorHAnsi" w:hAnsiTheme="majorHAnsi"/>
          <w:i/>
          <w:u w:val="single"/>
          <w:lang w:val="en-AU"/>
        </w:rPr>
        <w:t xml:space="preserve"> </w:t>
      </w:r>
      <w:r w:rsidR="00B240FA" w:rsidRPr="00B240FA">
        <w:rPr>
          <w:rFonts w:asciiTheme="majorHAnsi" w:hAnsiTheme="majorHAnsi"/>
          <w:i/>
          <w:u w:val="single"/>
          <w:lang w:val="en-AU"/>
        </w:rPr>
        <w:t>F</w:t>
      </w:r>
      <w:r w:rsidRPr="00B240FA">
        <w:rPr>
          <w:rFonts w:asciiTheme="majorHAnsi" w:hAnsiTheme="majorHAnsi"/>
          <w:i/>
          <w:u w:val="single"/>
          <w:lang w:val="en-AU"/>
        </w:rPr>
        <w:t>orm</w:t>
      </w:r>
    </w:p>
    <w:p w:rsidR="00B240FA" w:rsidRPr="00B240FA" w:rsidRDefault="00B240FA" w:rsidP="00D50629">
      <w:pPr>
        <w:pStyle w:val="ListParagraph"/>
        <w:numPr>
          <w:ilvl w:val="0"/>
          <w:numId w:val="1"/>
        </w:numPr>
        <w:rPr>
          <w:rFonts w:asciiTheme="majorHAnsi" w:hAnsiTheme="majorHAnsi"/>
          <w:i/>
          <w:lang w:val="en-AU"/>
        </w:rPr>
      </w:pPr>
      <w:r w:rsidRPr="00B240FA">
        <w:rPr>
          <w:rFonts w:asciiTheme="majorHAnsi" w:hAnsiTheme="majorHAnsi"/>
          <w:i/>
          <w:lang w:val="en-AU"/>
        </w:rPr>
        <w:t xml:space="preserve">The completed </w:t>
      </w:r>
      <w:r w:rsidRPr="00B240FA">
        <w:rPr>
          <w:rFonts w:asciiTheme="majorHAnsi" w:hAnsiTheme="majorHAnsi"/>
          <w:i/>
          <w:u w:val="single"/>
          <w:lang w:val="en-AU"/>
        </w:rPr>
        <w:t>Membership Application Agreement Document</w:t>
      </w:r>
    </w:p>
    <w:p w:rsidR="00762546" w:rsidRPr="00D50629" w:rsidRDefault="00D50629" w:rsidP="00D50629">
      <w:pPr>
        <w:pStyle w:val="ListParagraph"/>
        <w:numPr>
          <w:ilvl w:val="0"/>
          <w:numId w:val="1"/>
        </w:numPr>
        <w:rPr>
          <w:rFonts w:asciiTheme="majorHAnsi" w:hAnsiTheme="majorHAnsi"/>
          <w:i/>
          <w:lang w:val="en-AU"/>
        </w:rPr>
      </w:pPr>
      <w:r w:rsidRPr="00B240FA">
        <w:rPr>
          <w:rFonts w:asciiTheme="majorHAnsi" w:hAnsiTheme="majorHAnsi"/>
          <w:i/>
          <w:u w:val="single"/>
          <w:lang w:val="en-AU"/>
        </w:rPr>
        <w:t xml:space="preserve">Your </w:t>
      </w:r>
      <w:r w:rsidR="00762546" w:rsidRPr="00B240FA">
        <w:rPr>
          <w:rFonts w:asciiTheme="majorHAnsi" w:hAnsiTheme="majorHAnsi"/>
          <w:i/>
          <w:u w:val="single"/>
          <w:lang w:val="en-AU"/>
        </w:rPr>
        <w:t>organisation statutes</w:t>
      </w:r>
      <w:r w:rsidR="00762546" w:rsidRPr="00D50629">
        <w:rPr>
          <w:rFonts w:asciiTheme="majorHAnsi" w:hAnsiTheme="majorHAnsi"/>
          <w:i/>
          <w:lang w:val="en-AU"/>
        </w:rPr>
        <w:t xml:space="preserve"> (or similar document</w:t>
      </w:r>
      <w:r>
        <w:rPr>
          <w:rFonts w:asciiTheme="majorHAnsi" w:hAnsiTheme="majorHAnsi"/>
          <w:i/>
          <w:lang w:val="en-AU"/>
        </w:rPr>
        <w:t>/s</w:t>
      </w:r>
      <w:r w:rsidR="00762546" w:rsidRPr="00D50629">
        <w:rPr>
          <w:rFonts w:asciiTheme="majorHAnsi" w:hAnsiTheme="majorHAnsi"/>
          <w:i/>
          <w:lang w:val="en-AU"/>
        </w:rPr>
        <w:t>. In English if possible)</w:t>
      </w:r>
      <w:r>
        <w:rPr>
          <w:rFonts w:asciiTheme="majorHAnsi" w:hAnsiTheme="majorHAnsi"/>
          <w:i/>
          <w:lang w:val="en-AU"/>
        </w:rPr>
        <w:t>.</w:t>
      </w:r>
    </w:p>
    <w:p w:rsidR="00762546" w:rsidRPr="00762546" w:rsidRDefault="00762546" w:rsidP="00762546">
      <w:pPr>
        <w:rPr>
          <w:rFonts w:asciiTheme="majorHAnsi" w:hAnsiTheme="majorHAnsi"/>
          <w:lang w:val="en-AU"/>
        </w:rPr>
      </w:pPr>
    </w:p>
    <w:p w:rsidR="00CF01E4" w:rsidRDefault="0075372C" w:rsidP="00762546">
      <w:pPr>
        <w:pStyle w:val="ApplicantInformation"/>
        <w:jc w:val="both"/>
        <w:rPr>
          <w:rFonts w:asciiTheme="majorHAnsi" w:hAnsiTheme="majorHAnsi"/>
          <w:sz w:val="20"/>
          <w:szCs w:val="20"/>
          <w:lang w:val="en-AU"/>
        </w:rPr>
      </w:pPr>
      <w:r w:rsidRPr="00762546">
        <w:rPr>
          <w:rFonts w:asciiTheme="majorHAnsi" w:hAnsiTheme="majorHAnsi"/>
          <w:sz w:val="20"/>
          <w:szCs w:val="20"/>
          <w:lang w:val="en-AU"/>
        </w:rPr>
        <w:t>If you en</w:t>
      </w:r>
      <w:r w:rsidR="00D50629">
        <w:rPr>
          <w:rFonts w:asciiTheme="majorHAnsi" w:hAnsiTheme="majorHAnsi"/>
          <w:sz w:val="20"/>
          <w:szCs w:val="20"/>
          <w:lang w:val="en-AU"/>
        </w:rPr>
        <w:t>counter difficulties completing this form</w:t>
      </w:r>
      <w:r w:rsidRPr="00762546">
        <w:rPr>
          <w:rFonts w:asciiTheme="majorHAnsi" w:hAnsiTheme="majorHAnsi"/>
          <w:sz w:val="20"/>
          <w:szCs w:val="20"/>
          <w:lang w:val="en-AU"/>
        </w:rPr>
        <w:t>, please contact us</w:t>
      </w:r>
      <w:r w:rsidR="00D50629">
        <w:rPr>
          <w:rFonts w:asciiTheme="majorHAnsi" w:hAnsiTheme="majorHAnsi"/>
          <w:sz w:val="20"/>
          <w:szCs w:val="20"/>
          <w:lang w:val="en-AU"/>
        </w:rPr>
        <w:t xml:space="preserve"> at </w:t>
      </w:r>
      <w:hyperlink r:id="rId13" w:history="1">
        <w:r w:rsidR="00CF01E4" w:rsidRPr="00F1362E">
          <w:rPr>
            <w:rStyle w:val="Hyperlink"/>
            <w:rFonts w:asciiTheme="majorHAnsi" w:hAnsiTheme="majorHAnsi"/>
            <w:sz w:val="20"/>
            <w:szCs w:val="20"/>
            <w:lang w:val="en-AU"/>
          </w:rPr>
          <w:t>info@isca-web.org</w:t>
        </w:r>
      </w:hyperlink>
    </w:p>
    <w:p w:rsidR="00762546" w:rsidRPr="00762546" w:rsidRDefault="0075372C" w:rsidP="00762546">
      <w:pPr>
        <w:pStyle w:val="ApplicantInformation"/>
        <w:jc w:val="both"/>
        <w:rPr>
          <w:rFonts w:asciiTheme="majorHAnsi" w:hAnsiTheme="majorHAnsi"/>
          <w:sz w:val="20"/>
          <w:szCs w:val="20"/>
          <w:lang w:val="en-AU"/>
        </w:rPr>
      </w:pPr>
      <w:r w:rsidRPr="00762546">
        <w:rPr>
          <w:rFonts w:asciiTheme="majorHAnsi" w:hAnsiTheme="majorHAnsi"/>
          <w:sz w:val="20"/>
          <w:szCs w:val="20"/>
          <w:lang w:val="en-AU"/>
        </w:rPr>
        <w:t>We</w:t>
      </w:r>
      <w:r w:rsidR="00D50629">
        <w:rPr>
          <w:rFonts w:asciiTheme="majorHAnsi" w:hAnsiTheme="majorHAnsi"/>
          <w:sz w:val="20"/>
          <w:szCs w:val="20"/>
          <w:lang w:val="en-AU"/>
        </w:rPr>
        <w:t xml:space="preserve"> will be happy to help you.</w:t>
      </w:r>
    </w:p>
    <w:p w:rsidR="00021A63" w:rsidRDefault="0075372C" w:rsidP="001475A9">
      <w:pPr>
        <w:pStyle w:val="ApplicantInformation"/>
        <w:jc w:val="both"/>
        <w:rPr>
          <w:rFonts w:asciiTheme="majorHAnsi" w:hAnsiTheme="majorHAnsi"/>
          <w:sz w:val="20"/>
          <w:szCs w:val="20"/>
          <w:lang w:val="en-AU"/>
        </w:rPr>
      </w:pPr>
      <w:r w:rsidRPr="00762546">
        <w:rPr>
          <w:rFonts w:asciiTheme="majorHAnsi" w:hAnsiTheme="majorHAnsi"/>
          <w:sz w:val="20"/>
          <w:szCs w:val="20"/>
          <w:lang w:val="en-AU"/>
        </w:rPr>
        <w:t xml:space="preserve">We look forward to </w:t>
      </w:r>
      <w:r w:rsidR="00D50629">
        <w:rPr>
          <w:rFonts w:asciiTheme="majorHAnsi" w:hAnsiTheme="majorHAnsi"/>
          <w:sz w:val="20"/>
          <w:szCs w:val="20"/>
          <w:lang w:val="en-AU"/>
        </w:rPr>
        <w:t xml:space="preserve">welcoming </w:t>
      </w:r>
      <w:r w:rsidRPr="00762546">
        <w:rPr>
          <w:rFonts w:asciiTheme="majorHAnsi" w:hAnsiTheme="majorHAnsi"/>
          <w:sz w:val="20"/>
          <w:szCs w:val="20"/>
          <w:lang w:val="en-AU"/>
        </w:rPr>
        <w:t>you as a new ISCA member!</w:t>
      </w:r>
    </w:p>
    <w:p w:rsidR="001475A9" w:rsidRPr="001475A9" w:rsidRDefault="001475A9" w:rsidP="001475A9">
      <w:pPr>
        <w:rPr>
          <w:lang w:val="en-A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021A63" w:rsidRPr="00244599" w:rsidTr="002E6F7C">
        <w:tc>
          <w:tcPr>
            <w:tcW w:w="9360" w:type="dxa"/>
            <w:shd w:val="clear" w:color="auto" w:fill="365F91" w:themeFill="accent1" w:themeFillShade="BF"/>
          </w:tcPr>
          <w:p w:rsidR="00021A63" w:rsidRPr="00244599" w:rsidRDefault="0075372C">
            <w:pPr>
              <w:pStyle w:val="Heading3"/>
              <w:rPr>
                <w:color w:val="FFFFFF" w:themeColor="background1"/>
                <w:lang w:val="en-AU"/>
              </w:rPr>
            </w:pPr>
            <w:r w:rsidRPr="00244599">
              <w:rPr>
                <w:color w:val="FFFFFF" w:themeColor="background1"/>
                <w:lang w:val="en-AU"/>
              </w:rPr>
              <w:t>Organisation</w:t>
            </w:r>
            <w:r w:rsidR="0051293B" w:rsidRPr="00244599">
              <w:rPr>
                <w:color w:val="FFFFFF" w:themeColor="background1"/>
                <w:lang w:val="en-AU"/>
              </w:rPr>
              <w:t xml:space="preserve"> Information</w:t>
            </w:r>
          </w:p>
        </w:tc>
      </w:tr>
      <w:tr w:rsidR="00021A63" w:rsidRPr="00244599" w:rsidTr="002E6F7C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410"/>
              <w:gridCol w:w="1737"/>
              <w:gridCol w:w="533"/>
              <w:gridCol w:w="1205"/>
              <w:gridCol w:w="1135"/>
              <w:gridCol w:w="602"/>
              <w:gridCol w:w="1738"/>
            </w:tblGrid>
            <w:tr w:rsidR="00762546" w:rsidRPr="00244599" w:rsidTr="00762546">
              <w:trPr>
                <w:trHeight w:val="80"/>
              </w:trPr>
              <w:tc>
                <w:tcPr>
                  <w:tcW w:w="9360" w:type="dxa"/>
                  <w:gridSpan w:val="7"/>
                </w:tcPr>
                <w:p w:rsidR="00762546" w:rsidRPr="00762546" w:rsidRDefault="00762546" w:rsidP="00762546">
                  <w:pPr>
                    <w:pStyle w:val="ApplicantInformation"/>
                    <w:jc w:val="both"/>
                    <w:rPr>
                      <w:rFonts w:asciiTheme="majorHAnsi" w:hAnsiTheme="majorHAnsi"/>
                      <w:sz w:val="18"/>
                      <w:lang w:val="en-AU"/>
                    </w:rPr>
                  </w:pPr>
                  <w:r w:rsidRPr="00762546">
                    <w:rPr>
                      <w:rFonts w:asciiTheme="majorHAnsi" w:hAnsiTheme="majorHAnsi"/>
                      <w:sz w:val="18"/>
                      <w:lang w:val="en-AU"/>
                    </w:rPr>
                    <w:t>Please provide the information completely and accurately.</w:t>
                  </w:r>
                </w:p>
              </w:tc>
            </w:tr>
            <w:tr w:rsidR="0041483D" w:rsidRPr="00244599" w:rsidTr="00D43186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41483D" w:rsidRPr="00244599" w:rsidRDefault="0041483D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Organisation: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575662626"/>
                  <w:placeholder>
                    <w:docPart w:val="121BE123B3504B918697820A4A16084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6"/>
                      <w:tcBorders>
                        <w:bottom w:val="single" w:sz="4" w:space="0" w:color="auto"/>
                      </w:tcBorders>
                      <w:vAlign w:val="bottom"/>
                    </w:tcPr>
                    <w:p w:rsidR="0041483D" w:rsidRPr="00244599" w:rsidRDefault="00865A36" w:rsidP="00865A36">
                      <w:pPr>
                        <w:rPr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B432B1" w:rsidRPr="00244599" w:rsidTr="00CF01E4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B432B1" w:rsidRPr="00244599" w:rsidRDefault="004E1470" w:rsidP="00B432B1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Acronym</w:t>
                  </w:r>
                  <w:r>
                    <w:rPr>
                      <w:lang w:val="en-AU"/>
                    </w:rPr>
                    <w:t>/Abbreviation</w:t>
                  </w:r>
                  <w:r w:rsidR="0041483D" w:rsidRPr="00244599">
                    <w:rPr>
                      <w:lang w:val="en-AU"/>
                    </w:rPr>
                    <w:t>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638573204"/>
                  <w:placeholder>
                    <w:docPart w:val="72AF000341F243F98351794BCF8CD09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27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B432B1" w:rsidRPr="00244599" w:rsidRDefault="00865A36" w:rsidP="00865A3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432B1" w:rsidRPr="00244599" w:rsidRDefault="00CF01E4" w:rsidP="0041483D">
                  <w:pPr>
                    <w:jc w:val="right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Year founded</w:t>
                  </w:r>
                  <w:r w:rsidR="00B432B1" w:rsidRPr="00244599">
                    <w:rPr>
                      <w:lang w:val="en-AU"/>
                    </w:rPr>
                    <w:t>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200560223"/>
                  <w:placeholder>
                    <w:docPart w:val="433C5D6A09334EB5A27E11B04F165C8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34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B432B1" w:rsidRPr="00244599" w:rsidRDefault="00865A36" w:rsidP="00865A3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41483D" w:rsidRPr="00244599" w:rsidTr="0041483D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41483D" w:rsidRPr="00244599" w:rsidRDefault="0041483D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 xml:space="preserve">Scope of the </w:t>
                  </w:r>
                  <w:r w:rsidR="008B5C6D">
                    <w:rPr>
                      <w:lang w:val="en-AU"/>
                    </w:rPr>
                    <w:t>organis</w:t>
                  </w:r>
                  <w:r w:rsidRPr="00244599">
                    <w:rPr>
                      <w:lang w:val="en-AU"/>
                    </w:rPr>
                    <w:t>ation: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</w:tcBorders>
                  <w:vAlign w:val="bottom"/>
                </w:tcPr>
                <w:p w:rsidR="0041483D" w:rsidRPr="00244599" w:rsidRDefault="00F36EC2" w:rsidP="00B432B1">
                  <w:pPr>
                    <w:rPr>
                      <w:lang w:val="en-AU"/>
                    </w:rPr>
                  </w:pPr>
                  <w:sdt>
                    <w:sdtPr>
                      <w:rPr>
                        <w:sz w:val="22"/>
                        <w:lang w:val="en-AU"/>
                      </w:rPr>
                      <w:id w:val="975187475"/>
                      <w14:checkbox>
                        <w14:checked w14:val="0"/>
                        <w14:checkedState w14:val="0052" w14:font="Wingdings 2"/>
                        <w14:uncheckedState w14:val="2610" w14:font="Yu Gothic UI"/>
                      </w14:checkbox>
                    </w:sdtPr>
                    <w:sdtEndPr/>
                    <w:sdtContent>
                      <w:r w:rsidR="008230FB">
                        <w:rPr>
                          <w:rFonts w:ascii="Segoe UI Symbol" w:eastAsia="Yu Gothic UI" w:hAnsi="Segoe UI Symbol" w:cs="Segoe UI Symbol"/>
                          <w:sz w:val="22"/>
                          <w:lang w:val="en-AU"/>
                        </w:rPr>
                        <w:t>☐</w:t>
                      </w:r>
                    </w:sdtContent>
                  </w:sdt>
                  <w:r w:rsidR="0079476E">
                    <w:rPr>
                      <w:sz w:val="22"/>
                      <w:lang w:val="en-AU"/>
                    </w:rPr>
                    <w:t xml:space="preserve"> </w:t>
                  </w:r>
                  <w:r w:rsidR="0041483D" w:rsidRPr="00244599">
                    <w:rPr>
                      <w:lang w:val="en-AU"/>
                    </w:rPr>
                    <w:t>Local</w:t>
                  </w:r>
                </w:p>
              </w:tc>
              <w:tc>
                <w:tcPr>
                  <w:tcW w:w="1738" w:type="dxa"/>
                  <w:gridSpan w:val="2"/>
                  <w:vAlign w:val="bottom"/>
                </w:tcPr>
                <w:p w:rsidR="0041483D" w:rsidRPr="00244599" w:rsidRDefault="00F36EC2" w:rsidP="00B432B1">
                  <w:pPr>
                    <w:rPr>
                      <w:lang w:val="en-AU"/>
                    </w:rPr>
                  </w:pPr>
                  <w:sdt>
                    <w:sdtPr>
                      <w:rPr>
                        <w:sz w:val="22"/>
                        <w:lang w:val="en-AU"/>
                      </w:rPr>
                      <w:id w:val="634610899"/>
                      <w14:checkbox>
                        <w14:checked w14:val="0"/>
                        <w14:checkedState w14:val="0052" w14:font="Wingdings 2"/>
                        <w14:uncheckedState w14:val="2610" w14:font="Yu Gothic UI"/>
                      </w14:checkbox>
                    </w:sdtPr>
                    <w:sdtEndPr/>
                    <w:sdtContent>
                      <w:r w:rsidR="005D5C63">
                        <w:rPr>
                          <w:rFonts w:ascii="Segoe UI Symbol" w:eastAsia="MS Gothic" w:hAnsi="Segoe UI Symbol" w:cs="Segoe UI Symbol"/>
                          <w:sz w:val="22"/>
                          <w:lang w:val="en-AU"/>
                        </w:rPr>
                        <w:t>☐</w:t>
                      </w:r>
                    </w:sdtContent>
                  </w:sdt>
                  <w:r w:rsidR="007F4936" w:rsidRPr="00244599">
                    <w:rPr>
                      <w:lang w:val="en-AU"/>
                    </w:rPr>
                    <w:t xml:space="preserve"> </w:t>
                  </w:r>
                  <w:r w:rsidR="0041483D" w:rsidRPr="00244599">
                    <w:rPr>
                      <w:lang w:val="en-AU"/>
                    </w:rPr>
                    <w:t>Regional</w:t>
                  </w:r>
                </w:p>
              </w:tc>
              <w:tc>
                <w:tcPr>
                  <w:tcW w:w="1737" w:type="dxa"/>
                  <w:gridSpan w:val="2"/>
                  <w:vAlign w:val="bottom"/>
                </w:tcPr>
                <w:p w:rsidR="0041483D" w:rsidRPr="00244599" w:rsidRDefault="00F36EC2">
                  <w:pPr>
                    <w:rPr>
                      <w:lang w:val="en-AU"/>
                    </w:rPr>
                  </w:pPr>
                  <w:sdt>
                    <w:sdtPr>
                      <w:rPr>
                        <w:sz w:val="22"/>
                        <w:lang w:val="en-AU"/>
                      </w:rPr>
                      <w:id w:val="-1442441714"/>
                      <w14:checkbox>
                        <w14:checked w14:val="0"/>
                        <w14:checkedState w14:val="0052" w14:font="Wingdings 2"/>
                        <w14:uncheckedState w14:val="2610" w14:font="Yu Gothic UI"/>
                      </w14:checkbox>
                    </w:sdtPr>
                    <w:sdtEndPr/>
                    <w:sdtContent>
                      <w:r w:rsidR="005D5C63">
                        <w:rPr>
                          <w:rFonts w:ascii="Segoe UI Symbol" w:eastAsia="MS Gothic" w:hAnsi="Segoe UI Symbol" w:cs="Segoe UI Symbol"/>
                          <w:sz w:val="22"/>
                          <w:lang w:val="en-AU"/>
                        </w:rPr>
                        <w:t>☐</w:t>
                      </w:r>
                    </w:sdtContent>
                  </w:sdt>
                  <w:r w:rsidR="007F4936" w:rsidRPr="00244599">
                    <w:rPr>
                      <w:lang w:val="en-AU"/>
                    </w:rPr>
                    <w:t xml:space="preserve"> </w:t>
                  </w:r>
                  <w:r w:rsidR="0041483D" w:rsidRPr="00244599">
                    <w:rPr>
                      <w:lang w:val="en-AU"/>
                    </w:rPr>
                    <w:t>National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</w:tcBorders>
                  <w:vAlign w:val="bottom"/>
                </w:tcPr>
                <w:p w:rsidR="0041483D" w:rsidRPr="00244599" w:rsidRDefault="00F36EC2">
                  <w:pPr>
                    <w:rPr>
                      <w:lang w:val="en-AU"/>
                    </w:rPr>
                  </w:pPr>
                  <w:sdt>
                    <w:sdtPr>
                      <w:rPr>
                        <w:sz w:val="22"/>
                        <w:lang w:val="en-AU"/>
                      </w:rPr>
                      <w:id w:val="-1921325669"/>
                      <w14:checkbox>
                        <w14:checked w14:val="0"/>
                        <w14:checkedState w14:val="0052" w14:font="Wingdings 2"/>
                        <w14:uncheckedState w14:val="2610" w14:font="Yu Gothic UI"/>
                      </w14:checkbox>
                    </w:sdtPr>
                    <w:sdtEndPr/>
                    <w:sdtContent>
                      <w:r w:rsidR="005D5C63">
                        <w:rPr>
                          <w:rFonts w:ascii="Segoe UI Symbol" w:eastAsia="MS Gothic" w:hAnsi="Segoe UI Symbol" w:cs="Segoe UI Symbol"/>
                          <w:sz w:val="22"/>
                          <w:lang w:val="en-AU"/>
                        </w:rPr>
                        <w:t>☐</w:t>
                      </w:r>
                    </w:sdtContent>
                  </w:sdt>
                  <w:r w:rsidR="007F4936" w:rsidRPr="00244599">
                    <w:rPr>
                      <w:lang w:val="en-AU"/>
                    </w:rPr>
                    <w:t xml:space="preserve"> </w:t>
                  </w:r>
                  <w:r w:rsidR="0041483D" w:rsidRPr="00244599">
                    <w:rPr>
                      <w:lang w:val="en-AU"/>
                    </w:rPr>
                    <w:t>International</w:t>
                  </w:r>
                </w:p>
              </w:tc>
            </w:tr>
            <w:tr w:rsidR="0041483D" w:rsidRPr="00244599" w:rsidTr="0075372C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41483D" w:rsidRPr="00244599" w:rsidRDefault="0041483D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Number of members (est.):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681670249"/>
                  <w:placeholder>
                    <w:docPart w:val="E82C2C43B81B422DA6BEE8CC5988AF7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27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41483D" w:rsidRPr="00244599" w:rsidRDefault="00865A36" w:rsidP="0041483D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tc>
                <w:tcPr>
                  <w:tcW w:w="2340" w:type="dxa"/>
                  <w:gridSpan w:val="2"/>
                  <w:vAlign w:val="bottom"/>
                </w:tcPr>
                <w:p w:rsidR="0041483D" w:rsidRPr="00244599" w:rsidRDefault="0041483D" w:rsidP="0041483D">
                  <w:pPr>
                    <w:jc w:val="right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 xml:space="preserve">Number of staff:     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1483D" w:rsidRPr="00865A36" w:rsidRDefault="00F36EC2" w:rsidP="00865A36">
                  <w:pPr>
                    <w:rPr>
                      <w:color w:val="808080" w:themeColor="background1" w:themeShade="80"/>
                      <w:lang w:val="en-AU"/>
                    </w:rPr>
                  </w:pPr>
                  <w:sdt>
                    <w:sdtPr>
                      <w:rPr>
                        <w:color w:val="808080" w:themeColor="background1" w:themeShade="80"/>
                        <w:lang w:val="en-AU"/>
                      </w:rPr>
                      <w:id w:val="-904449033"/>
                      <w:placeholder>
                        <w:docPart w:val="14D9A5314E1A4AC3A585589EF3B00676"/>
                      </w:placeholder>
                      <w:showingPlcHdr/>
                      <w:text w:multiLine="1"/>
                    </w:sdtPr>
                    <w:sdtEndPr/>
                    <w:sdtContent>
                      <w:r w:rsidR="00865A36"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sdtContent>
                  </w:sdt>
                  <w:r w:rsidR="00865A36" w:rsidRPr="00865A36">
                    <w:rPr>
                      <w:color w:val="808080" w:themeColor="background1" w:themeShade="80"/>
                      <w:lang w:val="en-AU"/>
                    </w:rPr>
                    <w:t xml:space="preserve"> </w:t>
                  </w:r>
                </w:p>
              </w:tc>
            </w:tr>
            <w:tr w:rsidR="00021A63" w:rsidRPr="00244599" w:rsidTr="0075372C">
              <w:trPr>
                <w:trHeight w:val="288"/>
              </w:trPr>
              <w:tc>
                <w:tcPr>
                  <w:tcW w:w="2410" w:type="dxa"/>
                </w:tcPr>
                <w:p w:rsidR="00021A63" w:rsidRPr="00244599" w:rsidRDefault="00021A63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021A63">
                  <w:pPr>
                    <w:pStyle w:val="ApplicantInformation"/>
                    <w:rPr>
                      <w:lang w:val="en-AU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021A63" w:rsidRPr="00244599" w:rsidRDefault="00021A63">
                  <w:pPr>
                    <w:pStyle w:val="ApplicantInformation"/>
                    <w:rPr>
                      <w:lang w:val="en-AU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021A63">
                  <w:pPr>
                    <w:pStyle w:val="ApplicantInformation"/>
                    <w:rPr>
                      <w:lang w:val="en-AU"/>
                    </w:rPr>
                  </w:pPr>
                </w:p>
              </w:tc>
            </w:tr>
            <w:tr w:rsidR="000867A8" w:rsidRPr="00244599" w:rsidTr="005C07AA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:rsidR="000867A8" w:rsidRPr="00244599" w:rsidRDefault="000867A8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Address: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1181004800"/>
                  <w:placeholder>
                    <w:docPart w:val="8D13038F1E564C7CA5655EEBA113CB5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6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65A36" w:rsidRPr="00865A36" w:rsidRDefault="00865A3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021A63" w:rsidRPr="00244599" w:rsidTr="003C1C9F">
              <w:trPr>
                <w:trHeight w:val="288"/>
              </w:trPr>
              <w:tc>
                <w:tcPr>
                  <w:tcW w:w="2410" w:type="dxa"/>
                </w:tcPr>
                <w:p w:rsidR="00021A63" w:rsidRPr="00244599" w:rsidRDefault="00021A63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CF01E4">
                  <w:pPr>
                    <w:pStyle w:val="ApplicantInformation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Postal</w:t>
                  </w:r>
                  <w:r w:rsidR="0051293B" w:rsidRPr="00244599">
                    <w:rPr>
                      <w:lang w:val="en-AU"/>
                    </w:rPr>
                    <w:t xml:space="preserve"> Address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021A63">
                  <w:pPr>
                    <w:pStyle w:val="ApplicantInformation"/>
                    <w:rPr>
                      <w:lang w:val="en-AU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021A63">
                  <w:pPr>
                    <w:pStyle w:val="ApplicantInformation"/>
                    <w:rPr>
                      <w:lang w:val="en-AU"/>
                    </w:rPr>
                  </w:pPr>
                </w:p>
              </w:tc>
            </w:tr>
            <w:tr w:rsidR="003C1C9F" w:rsidRPr="00244599" w:rsidTr="003C1C9F">
              <w:trPr>
                <w:trHeight w:val="288"/>
              </w:trPr>
              <w:tc>
                <w:tcPr>
                  <w:tcW w:w="2410" w:type="dxa"/>
                </w:tcPr>
                <w:p w:rsidR="003C1C9F" w:rsidRPr="00244599" w:rsidRDefault="003C1C9F">
                  <w:pPr>
                    <w:rPr>
                      <w:lang w:val="en-AU"/>
                    </w:rPr>
                  </w:pP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2101223371"/>
                  <w:placeholder>
                    <w:docPart w:val="70DFFFB785B84B568E0C4B3C4C5EB65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950" w:type="dxa"/>
                      <w:gridSpan w:val="6"/>
                    </w:tcPr>
                    <w:p w:rsidR="003C1C9F" w:rsidRPr="007F4936" w:rsidRDefault="007F4936" w:rsidP="007F493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 w:rsidRPr="007F4936">
                        <w:rPr>
                          <w:rStyle w:val="PlaceholderText"/>
                          <w:color w:val="808080" w:themeColor="background1" w:themeShade="80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3C1C9F" w:rsidRPr="00244599" w:rsidTr="00B432B1">
              <w:trPr>
                <w:trHeight w:val="288"/>
              </w:trPr>
              <w:tc>
                <w:tcPr>
                  <w:tcW w:w="2410" w:type="dxa"/>
                </w:tcPr>
                <w:p w:rsidR="003C1C9F" w:rsidRPr="00244599" w:rsidRDefault="003C1C9F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</w:tcBorders>
                </w:tcPr>
                <w:p w:rsidR="003C1C9F" w:rsidRPr="00244599" w:rsidRDefault="00CF01E4">
                  <w:pPr>
                    <w:pStyle w:val="ApplicantInformation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Postal</w:t>
                  </w:r>
                  <w:r w:rsidR="003C1C9F">
                    <w:rPr>
                      <w:lang w:val="en-AU"/>
                    </w:rPr>
                    <w:t xml:space="preserve"> Address line 2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3C1C9F" w:rsidRPr="007F4936" w:rsidRDefault="003C1C9F">
                  <w:pPr>
                    <w:pStyle w:val="ApplicantInformation"/>
                    <w:rPr>
                      <w:color w:val="808080" w:themeColor="background1" w:themeShade="80"/>
                      <w:lang w:val="en-AU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3C1C9F" w:rsidRPr="00244599" w:rsidRDefault="003C1C9F">
                  <w:pPr>
                    <w:pStyle w:val="ApplicantInformation"/>
                    <w:rPr>
                      <w:lang w:val="en-AU"/>
                    </w:rPr>
                  </w:pPr>
                </w:p>
              </w:tc>
            </w:tr>
            <w:tr w:rsidR="00021A63" w:rsidRPr="00244599" w:rsidTr="00B432B1">
              <w:trPr>
                <w:trHeight w:val="288"/>
              </w:trPr>
              <w:tc>
                <w:tcPr>
                  <w:tcW w:w="2410" w:type="dxa"/>
                </w:tcPr>
                <w:p w:rsidR="00021A63" w:rsidRPr="00244599" w:rsidRDefault="00021A63">
                  <w:pPr>
                    <w:rPr>
                      <w:lang w:val="en-AU"/>
                    </w:rPr>
                  </w:pP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1707327300"/>
                  <w:placeholder>
                    <w:docPart w:val="D588B44966B247C6A5E13DA7FD363C6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270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021A63" w:rsidRPr="00244599" w:rsidRDefault="00865A36">
                      <w:pPr>
                        <w:rPr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AU"/>
                  </w:rPr>
                  <w:id w:val="-1539040355"/>
                  <w:placeholder>
                    <w:docPart w:val="AD9344FE1660483C89B7F9E6C3B7868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340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021A63" w:rsidRPr="007F4936" w:rsidRDefault="00865A3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 w:rsidRPr="007F4936"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AU"/>
                  </w:rPr>
                  <w:id w:val="800650057"/>
                  <w:placeholder>
                    <w:docPart w:val="C3B1393F6C6846FFAD72F27F4E1403E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340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021A63" w:rsidRPr="00244599" w:rsidRDefault="00865A36">
                      <w:pPr>
                        <w:rPr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021A63" w:rsidRPr="00244599" w:rsidTr="004A792B">
              <w:trPr>
                <w:trHeight w:val="288"/>
              </w:trPr>
              <w:tc>
                <w:tcPr>
                  <w:tcW w:w="2410" w:type="dxa"/>
                </w:tcPr>
                <w:p w:rsidR="00021A63" w:rsidRPr="00244599" w:rsidRDefault="00021A63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51293B">
                  <w:pPr>
                    <w:pStyle w:val="ApplicantInformation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City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0867A8">
                  <w:pPr>
                    <w:pStyle w:val="ApplicantInformation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Postal</w:t>
                  </w:r>
                  <w:r w:rsidR="0075372C" w:rsidRPr="00244599">
                    <w:rPr>
                      <w:lang w:val="en-AU"/>
                    </w:rPr>
                    <w:t xml:space="preserve"> Code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021A63" w:rsidRPr="00244599" w:rsidRDefault="0075372C">
                  <w:pPr>
                    <w:pStyle w:val="ApplicantInformation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Country</w:t>
                  </w:r>
                </w:p>
              </w:tc>
            </w:tr>
            <w:tr w:rsidR="00021A63" w:rsidRPr="00244599" w:rsidTr="004A792B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:rsidR="00021A63" w:rsidRPr="00244599" w:rsidRDefault="0051293B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Phone</w:t>
                  </w:r>
                  <w:r w:rsidR="0075372C" w:rsidRPr="00244599">
                    <w:rPr>
                      <w:lang w:val="en-AU"/>
                    </w:rPr>
                    <w:t xml:space="preserve"> number</w:t>
                  </w:r>
                  <w:r w:rsidRPr="00244599">
                    <w:rPr>
                      <w:lang w:val="en-AU"/>
                    </w:rPr>
                    <w:t>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1926870984"/>
                  <w:placeholder>
                    <w:docPart w:val="2FDEA8E8B0564EDDB62E245D842BDC2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27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021A63" w:rsidRPr="00244599" w:rsidRDefault="00865A36" w:rsidP="0075372C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tc>
                <w:tcPr>
                  <w:tcW w:w="2340" w:type="dxa"/>
                  <w:gridSpan w:val="2"/>
                  <w:vAlign w:val="bottom"/>
                </w:tcPr>
                <w:p w:rsidR="00021A63" w:rsidRPr="00244599" w:rsidRDefault="0075372C" w:rsidP="0075372C">
                  <w:pPr>
                    <w:jc w:val="right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Region of the world</w:t>
                  </w:r>
                  <w:r w:rsidR="0051293B" w:rsidRPr="00244599">
                    <w:rPr>
                      <w:lang w:val="en-AU"/>
                    </w:rPr>
                    <w:t>: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21A63" w:rsidRPr="00244599" w:rsidRDefault="00F36EC2" w:rsidP="0075372C">
                  <w:pPr>
                    <w:jc w:val="center"/>
                    <w:rPr>
                      <w:lang w:val="en-AU"/>
                    </w:rPr>
                  </w:pPr>
                  <w:sdt>
                    <w:sdtPr>
                      <w:rPr>
                        <w:lang w:val="en-AU"/>
                      </w:rPr>
                      <w:id w:val="1399634857"/>
                      <w:placeholder>
                        <w:docPart w:val="405538D9E1A34B3E85C93517D3572533"/>
                      </w:placeholder>
                      <w:showingPlcHdr/>
                      <w:dropDownList>
                        <w:listItem w:value="Choose an item."/>
                        <w:listItem w:displayText="Asia/Middle East" w:value="Asia/Middle East"/>
                        <w:listItem w:displayText="Africa" w:value="Africa"/>
                        <w:listItem w:displayText="Europe" w:value="Europe"/>
                        <w:listItem w:displayText="Latin America/Central America/Caribbean" w:value="Latin America/Central America/Caribbean"/>
                        <w:listItem w:displayText="North America" w:value="North America"/>
                        <w:listItem w:displayText="Oceania" w:value="Oceania"/>
                      </w:dropDownList>
                    </w:sdtPr>
                    <w:sdtEndPr/>
                    <w:sdtContent>
                      <w:r w:rsidR="00244599" w:rsidRPr="0037196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865A36" w:rsidRPr="00244599" w:rsidTr="006C7E4E">
              <w:trPr>
                <w:trHeight w:val="380"/>
              </w:trPr>
              <w:tc>
                <w:tcPr>
                  <w:tcW w:w="2410" w:type="dxa"/>
                  <w:vAlign w:val="bottom"/>
                </w:tcPr>
                <w:p w:rsidR="00865A36" w:rsidRPr="00244599" w:rsidRDefault="00865A36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Website address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1018900825"/>
                  <w:placeholder>
                    <w:docPart w:val="C0ACAE9DC7EF4B3D8B1B49359343F44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6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65A36" w:rsidRPr="00244599" w:rsidRDefault="00865A36" w:rsidP="00865A36">
                      <w:pPr>
                        <w:rPr>
                          <w:rFonts w:ascii="Lucida Sans Unicode" w:hAnsi="Lucida Sans Unicode" w:cs="Lucida Sans Unicode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865A36" w:rsidRPr="00244599" w:rsidTr="00F304F8">
              <w:trPr>
                <w:trHeight w:val="415"/>
              </w:trPr>
              <w:tc>
                <w:tcPr>
                  <w:tcW w:w="2410" w:type="dxa"/>
                  <w:vAlign w:val="bottom"/>
                </w:tcPr>
                <w:p w:rsidR="00865A36" w:rsidRPr="00244599" w:rsidRDefault="00865A36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Facebook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924415333"/>
                  <w:placeholder>
                    <w:docPart w:val="04EECED6C4E64A8BB27E6F9994B377C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6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65A36" w:rsidRPr="00244599" w:rsidRDefault="00865A36" w:rsidP="00865A36">
                      <w:pPr>
                        <w:rPr>
                          <w:rFonts w:ascii="Lucida Sans Unicode" w:hAnsi="Lucida Sans Unicode" w:cs="Lucida Sans Unicode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865A36" w:rsidRPr="00244599" w:rsidTr="009C2D88">
              <w:trPr>
                <w:trHeight w:val="421"/>
              </w:trPr>
              <w:tc>
                <w:tcPr>
                  <w:tcW w:w="2410" w:type="dxa"/>
                  <w:vAlign w:val="bottom"/>
                </w:tcPr>
                <w:p w:rsidR="00865A36" w:rsidRPr="00244599" w:rsidRDefault="00AF4314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Linked</w:t>
                  </w:r>
                  <w:r w:rsidR="00865A36" w:rsidRPr="00244599">
                    <w:rPr>
                      <w:lang w:val="en-AU"/>
                    </w:rPr>
                    <w:t>In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1788421748"/>
                  <w:placeholder>
                    <w:docPart w:val="AECC8868EF9B44E689547D6A9640744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6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65A36" w:rsidRPr="00244599" w:rsidRDefault="00865A36" w:rsidP="00865A36">
                      <w:pPr>
                        <w:rPr>
                          <w:rFonts w:ascii="Lucida Sans Unicode" w:hAnsi="Lucida Sans Unicode" w:cs="Lucida Sans Unicode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865A36" w:rsidRPr="00244599" w:rsidTr="00F37A76">
              <w:trPr>
                <w:trHeight w:val="412"/>
              </w:trPr>
              <w:tc>
                <w:tcPr>
                  <w:tcW w:w="2410" w:type="dxa"/>
                  <w:vAlign w:val="bottom"/>
                </w:tcPr>
                <w:p w:rsidR="00865A36" w:rsidRPr="00244599" w:rsidRDefault="00865A36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Other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691277240"/>
                  <w:placeholder>
                    <w:docPart w:val="99804862A2DF420F9F84B5D5AEF8573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6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65A36" w:rsidRPr="00244599" w:rsidRDefault="00865A36" w:rsidP="00865A36">
                      <w:pPr>
                        <w:rPr>
                          <w:rFonts w:ascii="Lucida Sans Unicode" w:hAnsi="Lucida Sans Unicode" w:cs="Lucida Sans Unicode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244599" w:rsidRPr="00244599" w:rsidTr="00244599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:rsidR="00244599" w:rsidRPr="00244599" w:rsidRDefault="00244599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244599" w:rsidRPr="00244599" w:rsidRDefault="00244599" w:rsidP="0075372C">
                  <w:pPr>
                    <w:rPr>
                      <w:color w:val="808080" w:themeColor="background1" w:themeShade="80"/>
                      <w:lang w:val="en-AU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244599" w:rsidRPr="00244599" w:rsidRDefault="00244599" w:rsidP="0075372C">
                  <w:pPr>
                    <w:jc w:val="right"/>
                    <w:rPr>
                      <w:lang w:val="en-AU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244599" w:rsidRPr="00244599" w:rsidRDefault="00244599" w:rsidP="0075372C">
                  <w:pPr>
                    <w:jc w:val="center"/>
                    <w:rPr>
                      <w:rFonts w:ascii="Lucida Sans Unicode" w:hAnsi="Lucida Sans Unicode" w:cs="Lucida Sans Unicode"/>
                      <w:sz w:val="18"/>
                      <w:szCs w:val="18"/>
                      <w:lang w:val="en-AU"/>
                    </w:rPr>
                  </w:pPr>
                </w:p>
              </w:tc>
            </w:tr>
          </w:tbl>
          <w:p w:rsidR="00021A63" w:rsidRPr="00244599" w:rsidRDefault="00021A63">
            <w:pPr>
              <w:rPr>
                <w:lang w:val="en-AU"/>
              </w:rPr>
            </w:pPr>
          </w:p>
        </w:tc>
      </w:tr>
      <w:tr w:rsidR="00021A63" w:rsidRPr="00244599" w:rsidTr="002E6F7C">
        <w:tc>
          <w:tcPr>
            <w:tcW w:w="9360" w:type="dxa"/>
            <w:shd w:val="clear" w:color="auto" w:fill="365F91" w:themeFill="accent1" w:themeFillShade="BF"/>
          </w:tcPr>
          <w:p w:rsidR="00021A63" w:rsidRPr="00244599" w:rsidRDefault="00EA2446">
            <w:pPr>
              <w:pStyle w:val="Heading3"/>
              <w:rPr>
                <w:color w:val="FFFFFF" w:themeColor="background1"/>
                <w:lang w:val="en-AU"/>
              </w:rPr>
            </w:pPr>
            <w:r w:rsidRPr="00244599">
              <w:rPr>
                <w:color w:val="FFFFFF" w:themeColor="background1"/>
                <w:lang w:val="en-AU"/>
              </w:rPr>
              <w:t xml:space="preserve">Contact </w:t>
            </w:r>
            <w:r w:rsidR="0051293B" w:rsidRPr="00244599">
              <w:rPr>
                <w:color w:val="FFFFFF" w:themeColor="background1"/>
                <w:lang w:val="en-AU"/>
              </w:rPr>
              <w:t>Information</w:t>
            </w:r>
          </w:p>
        </w:tc>
      </w:tr>
      <w:tr w:rsidR="00021A63" w:rsidRPr="00244599" w:rsidTr="002E6F7C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3475"/>
              <w:gridCol w:w="3475"/>
            </w:tblGrid>
            <w:tr w:rsidR="00762546" w:rsidRPr="00244599" w:rsidTr="00CE736D">
              <w:trPr>
                <w:trHeight w:val="80"/>
              </w:trPr>
              <w:tc>
                <w:tcPr>
                  <w:tcW w:w="9360" w:type="dxa"/>
                  <w:gridSpan w:val="3"/>
                </w:tcPr>
                <w:p w:rsidR="00762546" w:rsidRPr="00244599" w:rsidRDefault="00762546" w:rsidP="00762546">
                  <w:pPr>
                    <w:rPr>
                      <w:color w:val="808080" w:themeColor="background1" w:themeShade="80"/>
                      <w:lang w:val="en-AU"/>
                    </w:rPr>
                  </w:pPr>
                  <w:r w:rsidRPr="00762546">
                    <w:rPr>
                      <w:rFonts w:asciiTheme="majorHAnsi" w:hAnsiTheme="majorHAnsi"/>
                      <w:sz w:val="18"/>
                      <w:lang w:val="en-AU"/>
                    </w:rPr>
                    <w:t>Please provide the information completely and accurately.</w:t>
                  </w:r>
                </w:p>
              </w:tc>
            </w:tr>
            <w:tr w:rsidR="00762546" w:rsidRPr="00244599" w:rsidTr="00762546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762546" w:rsidRPr="00244599" w:rsidRDefault="00762546" w:rsidP="00762546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General contact full name: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335846214"/>
                  <w:placeholder>
                    <w:docPart w:val="B77D6DC11FD24CA3B41A396CF73CA36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47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762546" w:rsidRPr="00244599" w:rsidRDefault="00762546" w:rsidP="0076254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AU"/>
                  </w:rPr>
                  <w:id w:val="444276866"/>
                  <w:placeholder>
                    <w:docPart w:val="D4F154210CEC494D8DE53CE79FE6405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47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762546" w:rsidRPr="00244599" w:rsidRDefault="00762546" w:rsidP="0076254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762546" w:rsidRPr="00244599" w:rsidTr="00645BD3">
              <w:trPr>
                <w:trHeight w:val="288"/>
              </w:trPr>
              <w:tc>
                <w:tcPr>
                  <w:tcW w:w="2410" w:type="dxa"/>
                </w:tcPr>
                <w:p w:rsidR="00762546" w:rsidRPr="00244599" w:rsidRDefault="00762546" w:rsidP="00762546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:rsidR="00762546" w:rsidRPr="00244599" w:rsidRDefault="00762546" w:rsidP="00762546">
                  <w:pPr>
                    <w:pStyle w:val="ApplicantInformation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Last</w:t>
                  </w:r>
                  <w:r w:rsidR="00AF4314">
                    <w:rPr>
                      <w:lang w:val="en-AU"/>
                    </w:rPr>
                    <w:t xml:space="preserve"> name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:rsidR="00762546" w:rsidRPr="00244599" w:rsidRDefault="00762546" w:rsidP="00762546">
                  <w:pPr>
                    <w:pStyle w:val="ApplicantInformation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First</w:t>
                  </w:r>
                  <w:r w:rsidR="00AF4314">
                    <w:rPr>
                      <w:lang w:val="en-AU"/>
                    </w:rPr>
                    <w:t xml:space="preserve"> name</w:t>
                  </w:r>
                </w:p>
              </w:tc>
            </w:tr>
            <w:tr w:rsidR="00762546" w:rsidRPr="00244599" w:rsidTr="00645BD3">
              <w:trPr>
                <w:trHeight w:val="288"/>
              </w:trPr>
              <w:tc>
                <w:tcPr>
                  <w:tcW w:w="2410" w:type="dxa"/>
                </w:tcPr>
                <w:p w:rsidR="00762546" w:rsidRPr="00244599" w:rsidRDefault="00762546" w:rsidP="00762546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General contact email:</w:t>
                  </w:r>
                </w:p>
              </w:tc>
              <w:sdt>
                <w:sdtPr>
                  <w:rPr>
                    <w:i w:val="0"/>
                    <w:color w:val="808080" w:themeColor="background1" w:themeShade="80"/>
                    <w:sz w:val="20"/>
                    <w:lang w:val="en-AU"/>
                  </w:rPr>
                  <w:id w:val="-1855874423"/>
                  <w:placeholder>
                    <w:docPart w:val="A0EBFF03C8634A9FB10B2768DC7A3A0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475" w:type="dxa"/>
                      <w:tcBorders>
                        <w:bottom w:val="single" w:sz="4" w:space="0" w:color="auto"/>
                      </w:tcBorders>
                    </w:tcPr>
                    <w:p w:rsidR="00762546" w:rsidRPr="00865A36" w:rsidRDefault="00762546" w:rsidP="00762546">
                      <w:pPr>
                        <w:pStyle w:val="ApplicantInformation"/>
                        <w:rPr>
                          <w:i w:val="0"/>
                          <w:color w:val="808080" w:themeColor="background1" w:themeShade="80"/>
                          <w:sz w:val="20"/>
                          <w:lang w:val="en-AU"/>
                        </w:rPr>
                      </w:pPr>
                      <w:r w:rsidRPr="00865A36">
                        <w:rPr>
                          <w:i w:val="0"/>
                          <w:color w:val="808080" w:themeColor="background1" w:themeShade="80"/>
                          <w:sz w:val="2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tc>
                <w:tcPr>
                  <w:tcW w:w="3475" w:type="dxa"/>
                  <w:tcBorders>
                    <w:bottom w:val="single" w:sz="4" w:space="0" w:color="auto"/>
                  </w:tcBorders>
                </w:tcPr>
                <w:p w:rsidR="00762546" w:rsidRPr="00244599" w:rsidRDefault="00762546" w:rsidP="00762546">
                  <w:pPr>
                    <w:pStyle w:val="ApplicantInformation"/>
                    <w:rPr>
                      <w:lang w:val="en-AU"/>
                    </w:rPr>
                  </w:pPr>
                </w:p>
              </w:tc>
            </w:tr>
            <w:tr w:rsidR="00762546" w:rsidRPr="00244599" w:rsidTr="00645BD3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:rsidR="00762546" w:rsidRPr="00244599" w:rsidRDefault="00762546" w:rsidP="00762546">
                  <w:pPr>
                    <w:rPr>
                      <w:lang w:val="en-AU"/>
                    </w:rPr>
                  </w:pPr>
                </w:p>
                <w:p w:rsidR="00762546" w:rsidRPr="00244599" w:rsidRDefault="00762546" w:rsidP="00762546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President full name: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1970500493"/>
                  <w:placeholder>
                    <w:docPart w:val="E79ED2792220401C861A8F15EF8305A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475" w:type="dxa"/>
                      <w:tcBorders>
                        <w:top w:val="single" w:sz="4" w:space="0" w:color="auto"/>
                      </w:tcBorders>
                      <w:vAlign w:val="bottom"/>
                    </w:tcPr>
                    <w:p w:rsidR="00762546" w:rsidRPr="00244599" w:rsidRDefault="00762546" w:rsidP="0076254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  <w:lang w:val="en-AU"/>
                  </w:rPr>
                  <w:id w:val="-1532875752"/>
                  <w:placeholder>
                    <w:docPart w:val="6B8DDE7124224A2488426E8214CD477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475" w:type="dxa"/>
                      <w:tcBorders>
                        <w:top w:val="single" w:sz="4" w:space="0" w:color="auto"/>
                      </w:tcBorders>
                      <w:vAlign w:val="bottom"/>
                    </w:tcPr>
                    <w:p w:rsidR="00762546" w:rsidRPr="00244599" w:rsidRDefault="00762546" w:rsidP="00762546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762546" w:rsidRPr="00244599" w:rsidTr="00645BD3">
              <w:trPr>
                <w:trHeight w:val="288"/>
              </w:trPr>
              <w:tc>
                <w:tcPr>
                  <w:tcW w:w="2410" w:type="dxa"/>
                </w:tcPr>
                <w:p w:rsidR="00762546" w:rsidRPr="00244599" w:rsidRDefault="00762546" w:rsidP="00762546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:rsidR="00762546" w:rsidRPr="00244599" w:rsidRDefault="00762546" w:rsidP="00762546">
                  <w:pPr>
                    <w:pStyle w:val="ApplicantInformation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Last</w:t>
                  </w:r>
                  <w:r w:rsidR="00AF4314">
                    <w:rPr>
                      <w:lang w:val="en-AU"/>
                    </w:rPr>
                    <w:t xml:space="preserve"> name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:rsidR="00762546" w:rsidRPr="00244599" w:rsidRDefault="00762546" w:rsidP="00762546">
                  <w:pPr>
                    <w:pStyle w:val="ApplicantInformation"/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First</w:t>
                  </w:r>
                  <w:r w:rsidR="00AF4314">
                    <w:rPr>
                      <w:lang w:val="en-AU"/>
                    </w:rPr>
                    <w:t xml:space="preserve"> name</w:t>
                  </w:r>
                </w:p>
              </w:tc>
            </w:tr>
            <w:tr w:rsidR="00762546" w:rsidRPr="00244599" w:rsidTr="00645BD3">
              <w:trPr>
                <w:trHeight w:val="288"/>
              </w:trPr>
              <w:tc>
                <w:tcPr>
                  <w:tcW w:w="2410" w:type="dxa"/>
                </w:tcPr>
                <w:p w:rsidR="00762546" w:rsidRPr="00244599" w:rsidRDefault="00762546" w:rsidP="00762546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President email</w:t>
                  </w:r>
                </w:p>
              </w:tc>
              <w:sdt>
                <w:sdtPr>
                  <w:rPr>
                    <w:i w:val="0"/>
                    <w:color w:val="808080" w:themeColor="background1" w:themeShade="80"/>
                    <w:sz w:val="20"/>
                    <w:lang w:val="en-AU"/>
                  </w:rPr>
                  <w:id w:val="803116808"/>
                  <w:placeholder>
                    <w:docPart w:val="4CBCBEE04E3A4822A0497BDF33D6C45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475" w:type="dxa"/>
                      <w:tcBorders>
                        <w:bottom w:val="single" w:sz="4" w:space="0" w:color="auto"/>
                      </w:tcBorders>
                    </w:tcPr>
                    <w:p w:rsidR="00762546" w:rsidRPr="00865A36" w:rsidRDefault="00762546" w:rsidP="00762546">
                      <w:pPr>
                        <w:pStyle w:val="ApplicantInformation"/>
                        <w:rPr>
                          <w:i w:val="0"/>
                          <w:sz w:val="20"/>
                          <w:lang w:val="en-AU"/>
                        </w:rPr>
                      </w:pPr>
                      <w:r w:rsidRPr="00865A36">
                        <w:rPr>
                          <w:i w:val="0"/>
                          <w:color w:val="808080" w:themeColor="background1" w:themeShade="80"/>
                          <w:sz w:val="2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  <w:tc>
                <w:tcPr>
                  <w:tcW w:w="3475" w:type="dxa"/>
                  <w:tcBorders>
                    <w:bottom w:val="single" w:sz="4" w:space="0" w:color="auto"/>
                  </w:tcBorders>
                </w:tcPr>
                <w:p w:rsidR="00762546" w:rsidRPr="00244599" w:rsidRDefault="00762546" w:rsidP="00762546">
                  <w:pPr>
                    <w:pStyle w:val="ApplicantInformation"/>
                    <w:rPr>
                      <w:lang w:val="en-AU"/>
                    </w:rPr>
                  </w:pPr>
                </w:p>
              </w:tc>
            </w:tr>
          </w:tbl>
          <w:p w:rsidR="002E6F7C" w:rsidRPr="00244599" w:rsidRDefault="002E6F7C" w:rsidP="0075372C">
            <w:pPr>
              <w:rPr>
                <w:lang w:val="en-AU"/>
              </w:rPr>
            </w:pPr>
          </w:p>
        </w:tc>
      </w:tr>
      <w:tr w:rsidR="002E6F7C" w:rsidRPr="00244599" w:rsidTr="002E6F7C">
        <w:tc>
          <w:tcPr>
            <w:tcW w:w="9360" w:type="dxa"/>
          </w:tcPr>
          <w:p w:rsidR="00CE736D" w:rsidRPr="00244599" w:rsidRDefault="00CE736D" w:rsidP="002E6F7C">
            <w:pPr>
              <w:rPr>
                <w:lang w:val="en-AU"/>
              </w:rPr>
            </w:pPr>
          </w:p>
        </w:tc>
      </w:tr>
      <w:tr w:rsidR="004A792B" w:rsidRPr="00244599" w:rsidTr="004A792B">
        <w:tc>
          <w:tcPr>
            <w:tcW w:w="9360" w:type="dxa"/>
            <w:shd w:val="clear" w:color="auto" w:fill="365F91" w:themeFill="accent1" w:themeFillShade="BF"/>
          </w:tcPr>
          <w:p w:rsidR="004A792B" w:rsidRPr="00244599" w:rsidRDefault="004E1470" w:rsidP="004A792B">
            <w:pPr>
              <w:pStyle w:val="Heading3"/>
              <w:rPr>
                <w:lang w:val="en-AU"/>
              </w:rPr>
            </w:pPr>
            <w:r>
              <w:rPr>
                <w:color w:val="FFFFFF" w:themeColor="background1"/>
                <w:lang w:val="en-AU"/>
              </w:rPr>
              <w:t>Description of the organisation</w:t>
            </w:r>
          </w:p>
        </w:tc>
      </w:tr>
      <w:tr w:rsidR="004A792B" w:rsidRPr="00244599" w:rsidTr="004A792B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3475"/>
              <w:gridCol w:w="3475"/>
            </w:tblGrid>
            <w:tr w:rsidR="004A792B" w:rsidRPr="00244599" w:rsidTr="00244599">
              <w:trPr>
                <w:trHeight w:val="176"/>
              </w:trPr>
              <w:tc>
                <w:tcPr>
                  <w:tcW w:w="2410" w:type="dxa"/>
                </w:tcPr>
                <w:p w:rsidR="004A792B" w:rsidRPr="00244599" w:rsidRDefault="004A792B" w:rsidP="00B9333E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6950" w:type="dxa"/>
                  <w:gridSpan w:val="2"/>
                  <w:tcBorders>
                    <w:bottom w:val="single" w:sz="4" w:space="0" w:color="auto"/>
                  </w:tcBorders>
                </w:tcPr>
                <w:p w:rsidR="004A792B" w:rsidRPr="00244599" w:rsidRDefault="004A792B" w:rsidP="004A792B">
                  <w:pPr>
                    <w:rPr>
                      <w:color w:val="808080" w:themeColor="background1" w:themeShade="80"/>
                      <w:lang w:val="en-AU"/>
                    </w:rPr>
                  </w:pPr>
                </w:p>
              </w:tc>
            </w:tr>
            <w:tr w:rsidR="004A792B" w:rsidRPr="00244599" w:rsidTr="00230632">
              <w:trPr>
                <w:trHeight w:val="2272"/>
              </w:trPr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4A792B" w:rsidRPr="00244599" w:rsidRDefault="004A792B" w:rsidP="004A792B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Vision of the organisation:</w:t>
                  </w:r>
                </w:p>
                <w:p w:rsidR="00244599" w:rsidRDefault="00244599" w:rsidP="004A792B">
                  <w:pPr>
                    <w:rPr>
                      <w:i/>
                      <w:sz w:val="18"/>
                      <w:lang w:val="en-AU"/>
                    </w:rPr>
                  </w:pPr>
                </w:p>
                <w:p w:rsidR="00244599" w:rsidRPr="00244599" w:rsidRDefault="00AF4314" w:rsidP="00230632">
                  <w:pPr>
                    <w:rPr>
                      <w:i/>
                      <w:lang w:val="en-AU"/>
                    </w:rPr>
                  </w:pPr>
                  <w:r>
                    <w:rPr>
                      <w:i/>
                      <w:color w:val="808080" w:themeColor="background1" w:themeShade="80"/>
                      <w:sz w:val="18"/>
                      <w:lang w:val="en-AU"/>
                    </w:rPr>
                    <w:t>(</w:t>
                  </w:r>
                  <w:r w:rsidR="00230632">
                    <w:rPr>
                      <w:i/>
                      <w:color w:val="808080" w:themeColor="background1" w:themeShade="80"/>
                      <w:sz w:val="18"/>
                      <w:lang w:val="en-AU"/>
                    </w:rPr>
                    <w:t>Describe the long-term change desired from your organisation’s work)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607549228"/>
                  <w:placeholder>
                    <w:docPart w:val="306D3103C86A453896BF24F98440A09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792B" w:rsidRPr="00244599" w:rsidRDefault="00865A36" w:rsidP="004A792B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4A792B" w:rsidRPr="00244599" w:rsidTr="00244599">
              <w:trPr>
                <w:trHeight w:val="288"/>
              </w:trPr>
              <w:tc>
                <w:tcPr>
                  <w:tcW w:w="2410" w:type="dxa"/>
                </w:tcPr>
                <w:p w:rsidR="004A792B" w:rsidRPr="00244599" w:rsidRDefault="004A792B" w:rsidP="00B9333E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792B" w:rsidRPr="00244599" w:rsidRDefault="004A792B" w:rsidP="00B9333E">
                  <w:pPr>
                    <w:pStyle w:val="ApplicantInformation"/>
                    <w:rPr>
                      <w:lang w:val="en-AU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792B" w:rsidRPr="00244599" w:rsidRDefault="004A792B" w:rsidP="00B9333E">
                  <w:pPr>
                    <w:pStyle w:val="ApplicantInformation"/>
                    <w:rPr>
                      <w:lang w:val="en-AU"/>
                    </w:rPr>
                  </w:pPr>
                </w:p>
              </w:tc>
            </w:tr>
            <w:tr w:rsidR="004A792B" w:rsidRPr="00244599" w:rsidTr="00230632">
              <w:trPr>
                <w:trHeight w:val="4519"/>
              </w:trPr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4A792B" w:rsidRPr="00244599" w:rsidRDefault="004A792B" w:rsidP="00B9333E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Mission of the organisation:</w:t>
                  </w:r>
                </w:p>
                <w:p w:rsidR="00244599" w:rsidRDefault="00244599" w:rsidP="00B9333E">
                  <w:pPr>
                    <w:rPr>
                      <w:i/>
                      <w:color w:val="808080" w:themeColor="background1" w:themeShade="80"/>
                      <w:sz w:val="18"/>
                      <w:lang w:val="en-AU"/>
                    </w:rPr>
                  </w:pPr>
                </w:p>
                <w:p w:rsidR="00244599" w:rsidRPr="00244599" w:rsidRDefault="00230632" w:rsidP="00230632">
                  <w:pPr>
                    <w:rPr>
                      <w:i/>
                      <w:lang w:val="en-AU"/>
                    </w:rPr>
                  </w:pPr>
                  <w:r>
                    <w:rPr>
                      <w:i/>
                      <w:color w:val="808080" w:themeColor="background1" w:themeShade="80"/>
                      <w:sz w:val="18"/>
                      <w:lang w:val="en-AU"/>
                    </w:rPr>
                    <w:t xml:space="preserve">(What is the purpose of your organisation, </w:t>
                  </w:r>
                  <w:r w:rsidR="00244599" w:rsidRPr="00244599">
                    <w:rPr>
                      <w:i/>
                      <w:color w:val="808080" w:themeColor="background1" w:themeShade="80"/>
                      <w:sz w:val="18"/>
                      <w:lang w:val="en-AU"/>
                    </w:rPr>
                    <w:t>your objectives</w:t>
                  </w:r>
                  <w:r>
                    <w:rPr>
                      <w:i/>
                      <w:color w:val="808080" w:themeColor="background1" w:themeShade="80"/>
                      <w:sz w:val="18"/>
                      <w:lang w:val="en-AU"/>
                    </w:rPr>
                    <w:t xml:space="preserve"> and goals? Who are your target groups? What are the benefits and values of your organisation’s work</w:t>
                  </w:r>
                  <w:r w:rsidR="00244599" w:rsidRPr="00244599">
                    <w:rPr>
                      <w:i/>
                      <w:color w:val="808080" w:themeColor="background1" w:themeShade="80"/>
                      <w:sz w:val="18"/>
                      <w:lang w:val="en-AU"/>
                    </w:rPr>
                    <w:t>)</w:t>
                  </w:r>
                </w:p>
              </w:tc>
              <w:sdt>
                <w:sdtPr>
                  <w:rPr>
                    <w:i w:val="0"/>
                    <w:color w:val="808080" w:themeColor="background1" w:themeShade="80"/>
                    <w:sz w:val="20"/>
                    <w:lang w:val="en-AU"/>
                  </w:rPr>
                  <w:id w:val="157966734"/>
                  <w:placeholder>
                    <w:docPart w:val="4155DDF629844F6B9E973D077B6E313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95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4A792B" w:rsidRPr="007F4936" w:rsidRDefault="007F4936" w:rsidP="007F4936">
                      <w:pPr>
                        <w:pStyle w:val="ApplicantInformation"/>
                        <w:rPr>
                          <w:i w:val="0"/>
                          <w:color w:val="808080" w:themeColor="background1" w:themeShade="80"/>
                          <w:sz w:val="20"/>
                          <w:lang w:val="en-AU"/>
                        </w:rPr>
                      </w:pPr>
                      <w:r w:rsidRPr="007F4936">
                        <w:rPr>
                          <w:i w:val="0"/>
                          <w:color w:val="808080" w:themeColor="background1" w:themeShade="80"/>
                          <w:sz w:val="2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  <w:tr w:rsidR="00244599" w:rsidRPr="00244599" w:rsidTr="00244599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:rsidR="00244599" w:rsidRPr="00244599" w:rsidRDefault="00244599" w:rsidP="00B9333E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44599" w:rsidRPr="007F4936" w:rsidRDefault="00244599" w:rsidP="00B9333E">
                  <w:pPr>
                    <w:rPr>
                      <w:color w:val="808080" w:themeColor="background1" w:themeShade="80"/>
                      <w:lang w:val="en-AU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44599" w:rsidRPr="00244599" w:rsidRDefault="00244599" w:rsidP="00B9333E">
                  <w:pPr>
                    <w:rPr>
                      <w:color w:val="808080" w:themeColor="background1" w:themeShade="80"/>
                      <w:lang w:val="en-AU"/>
                    </w:rPr>
                  </w:pPr>
                </w:p>
              </w:tc>
            </w:tr>
            <w:tr w:rsidR="00244599" w:rsidRPr="00244599" w:rsidTr="00244599">
              <w:trPr>
                <w:trHeight w:val="1964"/>
              </w:trPr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244599" w:rsidRPr="00230632" w:rsidRDefault="00244599" w:rsidP="00B9333E">
                  <w:pPr>
                    <w:rPr>
                      <w:lang w:val="en-AU"/>
                    </w:rPr>
                  </w:pPr>
                  <w:r w:rsidRPr="00244599">
                    <w:rPr>
                      <w:lang w:val="en-AU"/>
                    </w:rPr>
                    <w:t>Comments</w:t>
                  </w:r>
                </w:p>
              </w:tc>
              <w:sdt>
                <w:sdtPr>
                  <w:rPr>
                    <w:color w:val="808080" w:themeColor="background1" w:themeShade="80"/>
                    <w:lang w:val="en-AU"/>
                  </w:rPr>
                  <w:id w:val="-1680501281"/>
                  <w:placeholder>
                    <w:docPart w:val="11BD26F86D8C4C64AE9FA3431AC353A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95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244599" w:rsidRPr="00244599" w:rsidRDefault="00865A36" w:rsidP="00B9333E">
                      <w:pPr>
                        <w:rPr>
                          <w:color w:val="808080" w:themeColor="background1" w:themeShade="80"/>
                          <w:lang w:val="en-AU"/>
                        </w:rPr>
                      </w:pPr>
                      <w:r>
                        <w:rPr>
                          <w:color w:val="808080" w:themeColor="background1" w:themeShade="80"/>
                          <w:lang w:val="en-AU"/>
                        </w:rPr>
                        <w:t>Click here to fill in</w:t>
                      </w:r>
                    </w:p>
                  </w:tc>
                </w:sdtContent>
              </w:sdt>
            </w:tr>
          </w:tbl>
          <w:p w:rsidR="004A792B" w:rsidRPr="00244599" w:rsidRDefault="004A792B" w:rsidP="00B9333E">
            <w:pPr>
              <w:rPr>
                <w:lang w:val="en-AU"/>
              </w:rPr>
            </w:pPr>
          </w:p>
        </w:tc>
      </w:tr>
    </w:tbl>
    <w:p w:rsidR="00021A63" w:rsidRDefault="00021A63">
      <w:pPr>
        <w:rPr>
          <w:lang w:val="en-AU"/>
        </w:rPr>
      </w:pPr>
    </w:p>
    <w:p w:rsidR="00230632" w:rsidRDefault="00230632">
      <w:pPr>
        <w:rPr>
          <w:lang w:val="en-AU"/>
        </w:rPr>
      </w:pPr>
    </w:p>
    <w:p w:rsidR="004E1470" w:rsidRDefault="004E1470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8898"/>
      </w:tblGrid>
      <w:tr w:rsidR="004E1470" w:rsidTr="004E1470">
        <w:tc>
          <w:tcPr>
            <w:tcW w:w="421" w:type="dxa"/>
          </w:tcPr>
          <w:p w:rsidR="004E1470" w:rsidRDefault="00F36EC2">
            <w:pPr>
              <w:rPr>
                <w:lang w:val="en-AU"/>
              </w:rPr>
            </w:pPr>
            <w:sdt>
              <w:sdtPr>
                <w:rPr>
                  <w:sz w:val="28"/>
                  <w:lang w:val="en-AU"/>
                </w:rPr>
                <w:id w:val="-360436249"/>
                <w14:checkbox>
                  <w14:checked w14:val="0"/>
                  <w14:checkedState w14:val="0052" w14:font="Wingdings 2"/>
                  <w14:uncheckedState w14:val="2610" w14:font="Yu Gothic UI"/>
                </w14:checkbox>
              </w:sdtPr>
              <w:sdtEndPr/>
              <w:sdtContent>
                <w:r w:rsidR="00B240FA">
                  <w:rPr>
                    <w:rFonts w:ascii="Segoe UI Symbol" w:eastAsia="Yu Gothic UI" w:hAnsi="Segoe UI Symbol" w:cs="Segoe UI Symbol"/>
                    <w:sz w:val="28"/>
                    <w:lang w:val="en-AU"/>
                  </w:rPr>
                  <w:t>☐</w:t>
                </w:r>
              </w:sdtContent>
            </w:sdt>
          </w:p>
        </w:tc>
        <w:tc>
          <w:tcPr>
            <w:tcW w:w="8929" w:type="dxa"/>
          </w:tcPr>
          <w:p w:rsidR="004E1470" w:rsidRPr="004E1470" w:rsidRDefault="004E1470" w:rsidP="004E1470">
            <w:pPr>
              <w:jc w:val="both"/>
              <w:rPr>
                <w:rFonts w:cs="Arial"/>
                <w:i/>
              </w:rPr>
            </w:pPr>
            <w:r w:rsidRPr="004E1470">
              <w:rPr>
                <w:i/>
                <w:lang w:val="en-AU"/>
              </w:rPr>
              <w:t xml:space="preserve">By checking </w:t>
            </w:r>
            <w:r w:rsidR="00230632">
              <w:rPr>
                <w:i/>
                <w:lang w:val="en-AU"/>
              </w:rPr>
              <w:t>this box</w:t>
            </w:r>
            <w:r w:rsidR="000C316E" w:rsidRPr="004E1470">
              <w:rPr>
                <w:i/>
                <w:lang w:val="en-AU"/>
              </w:rPr>
              <w:t>,</w:t>
            </w:r>
            <w:r w:rsidRPr="004E1470">
              <w:rPr>
                <w:i/>
                <w:lang w:val="en-AU"/>
              </w:rPr>
              <w:t xml:space="preserve"> </w:t>
            </w:r>
            <w:r w:rsidRPr="004E1470">
              <w:rPr>
                <w:rFonts w:cs="Arial"/>
                <w:i/>
              </w:rPr>
              <w:t>I</w:t>
            </w:r>
            <w:r w:rsidR="0043430C" w:rsidRPr="007842A0">
              <w:rPr>
                <w:rFonts w:cs="Arial"/>
                <w:i/>
              </w:rPr>
              <w:t xml:space="preserve">, </w:t>
            </w:r>
            <w:sdt>
              <w:sdtPr>
                <w:rPr>
                  <w:rFonts w:cs="Arial"/>
                  <w:i/>
                </w:rPr>
                <w:id w:val="-444385143"/>
                <w:placeholder>
                  <w:docPart w:val="19599BBB8D7049479C584778E057E26E"/>
                </w:placeholder>
                <w:showingPlcHdr/>
                <w15:color w:val="000000"/>
                <w:text/>
              </w:sdtPr>
              <w:sdtEndPr/>
              <w:sdtContent>
                <w:r w:rsidR="0043430C" w:rsidRPr="007842A0">
                  <w:rPr>
                    <w:rFonts w:cs="Arial"/>
                    <w:i/>
                    <w:u w:val="single"/>
                    <w:shd w:val="clear" w:color="auto" w:fill="D9D9D9" w:themeFill="background1" w:themeFillShade="D9"/>
                  </w:rPr>
                  <w:t>Click here to add your name</w:t>
                </w:r>
              </w:sdtContent>
            </w:sdt>
            <w:r w:rsidRPr="004E1470">
              <w:rPr>
                <w:rFonts w:cs="Arial"/>
                <w:i/>
              </w:rPr>
              <w:t>, on behalf of my association, hereby certify that the information within the ISCA membership application form above is true, accurate and complete to the best of my knowledge.</w:t>
            </w:r>
          </w:p>
          <w:p w:rsidR="004E1470" w:rsidRPr="004E1470" w:rsidRDefault="004E1470" w:rsidP="004E1470">
            <w:pPr>
              <w:pStyle w:val="NormalWeb"/>
              <w:spacing w:before="0" w:beforeAutospacing="0" w:after="210" w:afterAutospacing="0" w:line="210" w:lineRule="atLeast"/>
              <w:jc w:val="both"/>
              <w:rPr>
                <w:i/>
                <w:sz w:val="20"/>
                <w:szCs w:val="20"/>
                <w:lang w:val="en-AU"/>
              </w:rPr>
            </w:pPr>
            <w:r w:rsidRPr="004E1470">
              <w:rPr>
                <w:rFonts w:ascii="Calibri" w:hAnsi="Calibri" w:cs="Arial"/>
                <w:i/>
                <w:sz w:val="20"/>
                <w:szCs w:val="20"/>
                <w:lang w:val="en-AU"/>
              </w:rPr>
              <w:t>I understand that withholding or giving false information may result in a refusal at any stage of the application process.</w:t>
            </w:r>
            <w:r w:rsidRPr="004E1470">
              <w:rPr>
                <w:i/>
                <w:sz w:val="20"/>
                <w:szCs w:val="20"/>
                <w:lang w:val="en-AU"/>
              </w:rPr>
              <w:t xml:space="preserve"> </w:t>
            </w:r>
          </w:p>
          <w:p w:rsidR="004E1470" w:rsidRPr="004E1470" w:rsidRDefault="004E1470" w:rsidP="004E1470">
            <w:pPr>
              <w:jc w:val="both"/>
              <w:rPr>
                <w:rFonts w:cs="Arial"/>
                <w:i/>
              </w:rPr>
            </w:pPr>
          </w:p>
          <w:p w:rsidR="004E1470" w:rsidRPr="004E1470" w:rsidRDefault="004E1470">
            <w:pPr>
              <w:rPr>
                <w:i/>
              </w:rPr>
            </w:pPr>
          </w:p>
        </w:tc>
      </w:tr>
    </w:tbl>
    <w:p w:rsidR="004E1470" w:rsidRDefault="004E1470" w:rsidP="004E1470">
      <w:pPr>
        <w:jc w:val="both"/>
        <w:rPr>
          <w:sz w:val="22"/>
          <w:lang w:val="en-AU"/>
        </w:rPr>
      </w:pPr>
    </w:p>
    <w:sectPr w:rsidR="004E1470" w:rsidSect="00D6668B">
      <w:headerReference w:type="default" r:id="rId14"/>
      <w:footerReference w:type="default" r:id="rId15"/>
      <w:headerReference w:type="first" r:id="rId16"/>
      <w:pgSz w:w="12240" w:h="15840"/>
      <w:pgMar w:top="156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C2" w:rsidRDefault="00F36EC2">
      <w:pPr>
        <w:spacing w:line="240" w:lineRule="auto"/>
      </w:pPr>
      <w:r>
        <w:separator/>
      </w:r>
    </w:p>
  </w:endnote>
  <w:endnote w:type="continuationSeparator" w:id="0">
    <w:p w:rsidR="00F36EC2" w:rsidRDefault="00F36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865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A63" w:rsidRDefault="0051293B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C2" w:rsidRDefault="00F36EC2">
      <w:pPr>
        <w:spacing w:line="240" w:lineRule="auto"/>
      </w:pPr>
      <w:r>
        <w:separator/>
      </w:r>
    </w:p>
  </w:footnote>
  <w:footnote w:type="continuationSeparator" w:id="0">
    <w:p w:rsidR="00F36EC2" w:rsidRDefault="00F36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2B" w:rsidRDefault="001475A9">
    <w:pPr>
      <w:pStyle w:val="Header"/>
    </w:pPr>
    <w:r w:rsidRPr="001475A9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718DF" wp14:editId="06B20360">
              <wp:simplePos x="0" y="0"/>
              <wp:positionH relativeFrom="column">
                <wp:posOffset>-438150</wp:posOffset>
              </wp:positionH>
              <wp:positionV relativeFrom="paragraph">
                <wp:posOffset>-161925</wp:posOffset>
              </wp:positionV>
              <wp:extent cx="3829050" cy="485775"/>
              <wp:effectExtent l="0" t="0" r="0" b="952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5A9" w:rsidRPr="001475A9" w:rsidRDefault="001475A9" w:rsidP="001475A9">
                          <w:pPr>
                            <w:pStyle w:val="NormalWeb"/>
                            <w:spacing w:after="210" w:line="210" w:lineRule="atLeast"/>
                            <w:jc w:val="center"/>
                            <w:rPr>
                              <w:sz w:val="48"/>
                            </w:rPr>
                          </w:pPr>
                          <w:r w:rsidRPr="001475A9">
                            <w:rPr>
                              <w:rFonts w:ascii="Calibri" w:hAnsi="Calibri" w:cs="Arial"/>
                              <w:b/>
                              <w:i/>
                              <w:color w:val="0A5BA9"/>
                              <w:sz w:val="36"/>
                              <w:szCs w:val="28"/>
                            </w:rPr>
                            <w:t>Membership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718D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4.5pt;margin-top:-12.75pt;width:301.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" stroked="f">
              <v:textbox>
                <w:txbxContent>
                  <w:p w:rsidR="001475A9" w:rsidRPr="001475A9" w:rsidRDefault="001475A9" w:rsidP="001475A9">
                    <w:pPr>
                      <w:pStyle w:val="NormalWeb"/>
                      <w:spacing w:after="210" w:line="210" w:lineRule="atLeast"/>
                      <w:jc w:val="center"/>
                      <w:rPr>
                        <w:sz w:val="48"/>
                      </w:rPr>
                    </w:pPr>
                    <w:r w:rsidRPr="001475A9">
                      <w:rPr>
                        <w:rFonts w:ascii="Calibri" w:hAnsi="Calibri" w:cs="Arial"/>
                        <w:b/>
                        <w:i/>
                        <w:color w:val="0A5BA9"/>
                        <w:sz w:val="36"/>
                        <w:szCs w:val="28"/>
                      </w:rPr>
                      <w:t>Membership Application Form</w:t>
                    </w:r>
                  </w:p>
                </w:txbxContent>
              </v:textbox>
            </v:shape>
          </w:pict>
        </mc:Fallback>
      </mc:AlternateContent>
    </w:r>
    <w:r w:rsidR="004A792B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2EA164F4" wp14:editId="00AAA6CE">
          <wp:simplePos x="0" y="0"/>
          <wp:positionH relativeFrom="column">
            <wp:posOffset>-542925</wp:posOffset>
          </wp:positionH>
          <wp:positionV relativeFrom="paragraph">
            <wp:posOffset>-514350</wp:posOffset>
          </wp:positionV>
          <wp:extent cx="7563187" cy="1197621"/>
          <wp:effectExtent l="1905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A 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32"/>
                  <a:stretch>
                    <a:fillRect/>
                  </a:stretch>
                </pic:blipFill>
                <pic:spPr>
                  <a:xfrm>
                    <a:off x="0" y="0"/>
                    <a:ext cx="7563187" cy="119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2B" w:rsidRDefault="001475A9">
    <w:pPr>
      <w:pStyle w:val="Header"/>
      <w:rPr>
        <w:noProof/>
        <w:lang w:val="fr-FR" w:eastAsia="fr-FR"/>
      </w:rPr>
    </w:pPr>
    <w:r w:rsidRPr="001475A9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-143510</wp:posOffset>
              </wp:positionV>
              <wp:extent cx="3829050" cy="4857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5A9" w:rsidRPr="001475A9" w:rsidRDefault="001475A9" w:rsidP="001475A9">
                          <w:pPr>
                            <w:pStyle w:val="NormalWeb"/>
                            <w:spacing w:after="210" w:line="210" w:lineRule="atLeast"/>
                            <w:jc w:val="center"/>
                            <w:rPr>
                              <w:sz w:val="48"/>
                            </w:rPr>
                          </w:pPr>
                          <w:r w:rsidRPr="001475A9">
                            <w:rPr>
                              <w:rFonts w:ascii="Calibri" w:hAnsi="Calibri" w:cs="Arial"/>
                              <w:b/>
                              <w:i/>
                              <w:color w:val="0A5BA9"/>
                              <w:sz w:val="36"/>
                              <w:szCs w:val="28"/>
                            </w:rPr>
                            <w:t>Membership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.75pt;margin-top:-11.3pt;width:301.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" stroked="f">
              <v:textbox>
                <w:txbxContent>
                  <w:p w:rsidR="001475A9" w:rsidRPr="001475A9" w:rsidRDefault="001475A9" w:rsidP="001475A9">
                    <w:pPr>
                      <w:pStyle w:val="NormalWeb"/>
                      <w:spacing w:after="210" w:line="210" w:lineRule="atLeast"/>
                      <w:jc w:val="center"/>
                      <w:rPr>
                        <w:sz w:val="48"/>
                      </w:rPr>
                    </w:pPr>
                    <w:r w:rsidRPr="001475A9">
                      <w:rPr>
                        <w:rFonts w:ascii="Calibri" w:hAnsi="Calibri" w:cs="Arial"/>
                        <w:b/>
                        <w:i/>
                        <w:color w:val="0A5BA9"/>
                        <w:sz w:val="36"/>
                        <w:szCs w:val="28"/>
                      </w:rPr>
                      <w:t>Membership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792B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09730E6" wp14:editId="433BA00D">
          <wp:simplePos x="0" y="0"/>
          <wp:positionH relativeFrom="column">
            <wp:posOffset>-533400</wp:posOffset>
          </wp:positionH>
          <wp:positionV relativeFrom="paragraph">
            <wp:posOffset>-473710</wp:posOffset>
          </wp:positionV>
          <wp:extent cx="7563187" cy="1197621"/>
          <wp:effectExtent l="19050" t="0" r="0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A 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32"/>
                  <a:stretch>
                    <a:fillRect/>
                  </a:stretch>
                </pic:blipFill>
                <pic:spPr>
                  <a:xfrm>
                    <a:off x="0" y="0"/>
                    <a:ext cx="7563187" cy="119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792B" w:rsidRDefault="004A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5C3"/>
    <w:multiLevelType w:val="hybridMultilevel"/>
    <w:tmpl w:val="DCA679E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qDTnGM+Uj3AQ4CQeu5H2pf5i9UVU5VYQ8YicwEcW3ZzfqQxhyIf+NGYjo/vYVdosd5cep3skaY8PBDC4tNBRw==" w:salt="5RXuRM3Bamy9hdwmWgol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B1"/>
    <w:rsid w:val="00021A63"/>
    <w:rsid w:val="000867A8"/>
    <w:rsid w:val="000C316E"/>
    <w:rsid w:val="001475A9"/>
    <w:rsid w:val="001E2BF4"/>
    <w:rsid w:val="00230632"/>
    <w:rsid w:val="00244599"/>
    <w:rsid w:val="002E6F7C"/>
    <w:rsid w:val="003C1C9F"/>
    <w:rsid w:val="0040725A"/>
    <w:rsid w:val="0041483D"/>
    <w:rsid w:val="0043430C"/>
    <w:rsid w:val="004472D2"/>
    <w:rsid w:val="004A792B"/>
    <w:rsid w:val="004E1470"/>
    <w:rsid w:val="0051293B"/>
    <w:rsid w:val="005D5C63"/>
    <w:rsid w:val="00645BD3"/>
    <w:rsid w:val="0075372C"/>
    <w:rsid w:val="00762546"/>
    <w:rsid w:val="007842A0"/>
    <w:rsid w:val="0079476E"/>
    <w:rsid w:val="007F4936"/>
    <w:rsid w:val="008230FB"/>
    <w:rsid w:val="00865A36"/>
    <w:rsid w:val="008B5C6D"/>
    <w:rsid w:val="00AA163B"/>
    <w:rsid w:val="00AF4314"/>
    <w:rsid w:val="00B240FA"/>
    <w:rsid w:val="00B432B1"/>
    <w:rsid w:val="00B77757"/>
    <w:rsid w:val="00CE736D"/>
    <w:rsid w:val="00CF01E4"/>
    <w:rsid w:val="00D50629"/>
    <w:rsid w:val="00D6668B"/>
    <w:rsid w:val="00EA2446"/>
    <w:rsid w:val="00EF594B"/>
    <w:rsid w:val="00F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C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rmalWeb">
    <w:name w:val="Normal (Web)"/>
    <w:basedOn w:val="Normal"/>
    <w:uiPriority w:val="99"/>
    <w:unhideWhenUsed/>
    <w:rsid w:val="007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75372C"/>
  </w:style>
  <w:style w:type="character" w:styleId="Hyperlink">
    <w:name w:val="Hyperlink"/>
    <w:basedOn w:val="DefaultParagraphFont"/>
    <w:uiPriority w:val="99"/>
    <w:unhideWhenUsed/>
    <w:rsid w:val="007537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2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2C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72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2C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D5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sca-web.org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isca-web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ca-web.org/files/members/Membership_Application_Agreement_Documen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sca-web.org/english/members/membership/membershipfeestructur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isca-web.org/english/members/membership/membersh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me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BE123B3504B918697820A4A16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413B-60EB-47DA-A369-2CFBDD4E6B8C}"/>
      </w:docPartPr>
      <w:docPartBody>
        <w:p w:rsidR="002309C5" w:rsidRDefault="007E6FD3" w:rsidP="007E6FD3">
          <w:pPr>
            <w:pStyle w:val="121BE123B3504B918697820A4A16084410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405538D9E1A34B3E85C93517D357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5CFA-8AE7-47C3-911F-55C00DB1F2FA}"/>
      </w:docPartPr>
      <w:docPartBody>
        <w:p w:rsidR="002309C5" w:rsidRDefault="007E6FD3" w:rsidP="007E6FD3">
          <w:pPr>
            <w:pStyle w:val="405538D9E1A34B3E85C93517D35725339"/>
          </w:pPr>
          <w:r w:rsidRPr="0037196F">
            <w:rPr>
              <w:rStyle w:val="PlaceholderText"/>
            </w:rPr>
            <w:t>Choose an item.</w:t>
          </w:r>
        </w:p>
      </w:docPartBody>
    </w:docPart>
    <w:docPart>
      <w:docPartPr>
        <w:name w:val="72AF000341F243F98351794BCF8C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0174-9484-446C-9A94-5F2539124A50}"/>
      </w:docPartPr>
      <w:docPartBody>
        <w:p w:rsidR="002309C5" w:rsidRDefault="007E6FD3" w:rsidP="007E6FD3">
          <w:pPr>
            <w:pStyle w:val="72AF000341F243F98351794BCF8CD09A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433C5D6A09334EB5A27E11B04F16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3636-BF55-45C4-BB37-523452102F70}"/>
      </w:docPartPr>
      <w:docPartBody>
        <w:p w:rsidR="002309C5" w:rsidRDefault="007E6FD3" w:rsidP="007E6FD3">
          <w:pPr>
            <w:pStyle w:val="433C5D6A09334EB5A27E11B04F165C89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E82C2C43B81B422DA6BEE8CC5988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0F83-2A38-4BDD-881B-648875AF59E6}"/>
      </w:docPartPr>
      <w:docPartBody>
        <w:p w:rsidR="002309C5" w:rsidRDefault="007E6FD3" w:rsidP="007E6FD3">
          <w:pPr>
            <w:pStyle w:val="E82C2C43B81B422DA6BEE8CC5988AF7B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14D9A5314E1A4AC3A585589EF3B0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42E8-9DB6-47CD-A609-26083FDECE74}"/>
      </w:docPartPr>
      <w:docPartBody>
        <w:p w:rsidR="002309C5" w:rsidRDefault="007E6FD3" w:rsidP="007E6FD3">
          <w:pPr>
            <w:pStyle w:val="14D9A5314E1A4AC3A585589EF3B00676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8D13038F1E564C7CA5655EEBA113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EA25-2788-4E3A-9CBF-DDBB76705FCA}"/>
      </w:docPartPr>
      <w:docPartBody>
        <w:p w:rsidR="002309C5" w:rsidRDefault="007E6FD3" w:rsidP="007E6FD3">
          <w:pPr>
            <w:pStyle w:val="8D13038F1E564C7CA5655EEBA113CB53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D588B44966B247C6A5E13DA7FD36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A252-B4D6-43FB-A52B-9BFB16CDF57C}"/>
      </w:docPartPr>
      <w:docPartBody>
        <w:p w:rsidR="002309C5" w:rsidRDefault="007E6FD3" w:rsidP="007E6FD3">
          <w:pPr>
            <w:pStyle w:val="D588B44966B247C6A5E13DA7FD363C60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AD9344FE1660483C89B7F9E6C3B7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0D17-986D-4A33-A337-987211E0BF1A}"/>
      </w:docPartPr>
      <w:docPartBody>
        <w:p w:rsidR="002309C5" w:rsidRDefault="007E6FD3" w:rsidP="007E6FD3">
          <w:pPr>
            <w:pStyle w:val="AD9344FE1660483C89B7F9E6C3B786898"/>
          </w:pPr>
          <w:r w:rsidRPr="007F4936"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C3B1393F6C6846FFAD72F27F4E14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37D9-D8EE-4D49-A5F0-BD4B00891F3F}"/>
      </w:docPartPr>
      <w:docPartBody>
        <w:p w:rsidR="002309C5" w:rsidRDefault="007E6FD3" w:rsidP="007E6FD3">
          <w:pPr>
            <w:pStyle w:val="C3B1393F6C6846FFAD72F27F4E1403E9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2FDEA8E8B0564EDDB62E245D842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B0E3-CD1A-4261-A74F-4754A444E353}"/>
      </w:docPartPr>
      <w:docPartBody>
        <w:p w:rsidR="002309C5" w:rsidRDefault="007E6FD3" w:rsidP="007E6FD3">
          <w:pPr>
            <w:pStyle w:val="2FDEA8E8B0564EDDB62E245D842BDC25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C0ACAE9DC7EF4B3D8B1B49359343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8D0D-B802-462D-8ED1-7B1BBECB0CB1}"/>
      </w:docPartPr>
      <w:docPartBody>
        <w:p w:rsidR="002309C5" w:rsidRDefault="007E6FD3" w:rsidP="007E6FD3">
          <w:pPr>
            <w:pStyle w:val="C0ACAE9DC7EF4B3D8B1B49359343F442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04EECED6C4E64A8BB27E6F9994B3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CA88-61DA-474B-A075-6C4150DA151C}"/>
      </w:docPartPr>
      <w:docPartBody>
        <w:p w:rsidR="002309C5" w:rsidRDefault="007E6FD3" w:rsidP="007E6FD3">
          <w:pPr>
            <w:pStyle w:val="04EECED6C4E64A8BB27E6F9994B377C2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AECC8868EF9B44E689547D6A9640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2388-3F2B-4D45-BDE2-CA99682C8BC1}"/>
      </w:docPartPr>
      <w:docPartBody>
        <w:p w:rsidR="002309C5" w:rsidRDefault="007E6FD3" w:rsidP="007E6FD3">
          <w:pPr>
            <w:pStyle w:val="AECC8868EF9B44E689547D6A9640744C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99804862A2DF420F9F84B5D5AEF8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BF17-D9F2-4654-AA5D-75F90438CDDF}"/>
      </w:docPartPr>
      <w:docPartBody>
        <w:p w:rsidR="002309C5" w:rsidRDefault="007E6FD3" w:rsidP="007E6FD3">
          <w:pPr>
            <w:pStyle w:val="99804862A2DF420F9F84B5D5AEF85736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306D3103C86A453896BF24F98440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C866-A505-402D-85C9-6C93707832E3}"/>
      </w:docPartPr>
      <w:docPartBody>
        <w:p w:rsidR="002309C5" w:rsidRDefault="007E6FD3" w:rsidP="007E6FD3">
          <w:pPr>
            <w:pStyle w:val="306D3103C86A453896BF24F98440A099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11BD26F86D8C4C64AE9FA3431AC3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74CD-44E7-4949-93FB-B9F53E48AA32}"/>
      </w:docPartPr>
      <w:docPartBody>
        <w:p w:rsidR="002309C5" w:rsidRDefault="007E6FD3" w:rsidP="007E6FD3">
          <w:pPr>
            <w:pStyle w:val="11BD26F86D8C4C64AE9FA3431AC353A58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B77D6DC11FD24CA3B41A396CF73C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F6F1-F880-4250-A313-7D8BAC492ECE}"/>
      </w:docPartPr>
      <w:docPartBody>
        <w:p w:rsidR="002309C5" w:rsidRDefault="007E6FD3" w:rsidP="007E6FD3">
          <w:pPr>
            <w:pStyle w:val="B77D6DC11FD24CA3B41A396CF73CA36D7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D4F154210CEC494D8DE53CE79FE6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48A0-6E27-4101-AC59-B413987B1DA0}"/>
      </w:docPartPr>
      <w:docPartBody>
        <w:p w:rsidR="002309C5" w:rsidRDefault="007E6FD3" w:rsidP="007E6FD3">
          <w:pPr>
            <w:pStyle w:val="D4F154210CEC494D8DE53CE79FE6405E7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A0EBFF03C8634A9FB10B2768DC7A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AE3E-16EB-4139-B015-414FA6DB2DC1}"/>
      </w:docPartPr>
      <w:docPartBody>
        <w:p w:rsidR="002309C5" w:rsidRDefault="007E6FD3" w:rsidP="007E6FD3">
          <w:pPr>
            <w:pStyle w:val="A0EBFF03C8634A9FB10B2768DC7A3A0D7"/>
          </w:pPr>
          <w:r w:rsidRPr="00865A36">
            <w:rPr>
              <w:i w:val="0"/>
              <w:color w:val="808080" w:themeColor="background1" w:themeShade="80"/>
              <w:sz w:val="20"/>
              <w:lang w:val="en-AU"/>
            </w:rPr>
            <w:t>Click here to fill in</w:t>
          </w:r>
        </w:p>
      </w:docPartBody>
    </w:docPart>
    <w:docPart>
      <w:docPartPr>
        <w:name w:val="E79ED2792220401C861A8F15EF83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5611-A7EF-4286-BAC0-0A45BBA546B8}"/>
      </w:docPartPr>
      <w:docPartBody>
        <w:p w:rsidR="002309C5" w:rsidRDefault="007E6FD3" w:rsidP="007E6FD3">
          <w:pPr>
            <w:pStyle w:val="E79ED2792220401C861A8F15EF8305A77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6B8DDE7124224A2488426E8214CD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5942-C245-4E43-9FCF-1B3267019EBB}"/>
      </w:docPartPr>
      <w:docPartBody>
        <w:p w:rsidR="002309C5" w:rsidRDefault="007E6FD3" w:rsidP="007E6FD3">
          <w:pPr>
            <w:pStyle w:val="6B8DDE7124224A2488426E8214CD477B7"/>
          </w:pPr>
          <w:r>
            <w:rPr>
              <w:color w:val="808080" w:themeColor="background1" w:themeShade="80"/>
              <w:lang w:val="en-AU"/>
            </w:rPr>
            <w:t>Click here to fill in</w:t>
          </w:r>
        </w:p>
      </w:docPartBody>
    </w:docPart>
    <w:docPart>
      <w:docPartPr>
        <w:name w:val="4CBCBEE04E3A4822A0497BDF33D6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7D7E-5947-44C2-9B49-555B65C58CBF}"/>
      </w:docPartPr>
      <w:docPartBody>
        <w:p w:rsidR="002309C5" w:rsidRDefault="007E6FD3" w:rsidP="007E6FD3">
          <w:pPr>
            <w:pStyle w:val="4CBCBEE04E3A4822A0497BDF33D6C4577"/>
          </w:pPr>
          <w:r w:rsidRPr="00865A36">
            <w:rPr>
              <w:i w:val="0"/>
              <w:color w:val="808080" w:themeColor="background1" w:themeShade="80"/>
              <w:sz w:val="20"/>
              <w:lang w:val="en-AU"/>
            </w:rPr>
            <w:t>Click here to fill in</w:t>
          </w:r>
        </w:p>
      </w:docPartBody>
    </w:docPart>
    <w:docPart>
      <w:docPartPr>
        <w:name w:val="4155DDF629844F6B9E973D077B6E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B168-F87E-4F3D-B32D-D182D9C32AC1}"/>
      </w:docPartPr>
      <w:docPartBody>
        <w:p w:rsidR="002309C5" w:rsidRDefault="007E6FD3" w:rsidP="007E6FD3">
          <w:pPr>
            <w:pStyle w:val="4155DDF629844F6B9E973D077B6E313B6"/>
          </w:pPr>
          <w:r w:rsidRPr="007F4936">
            <w:rPr>
              <w:i w:val="0"/>
              <w:color w:val="808080" w:themeColor="background1" w:themeShade="80"/>
              <w:sz w:val="20"/>
              <w:lang w:val="en-AU"/>
            </w:rPr>
            <w:t>Click here to fill in</w:t>
          </w:r>
        </w:p>
      </w:docPartBody>
    </w:docPart>
    <w:docPart>
      <w:docPartPr>
        <w:name w:val="70DFFFB785B84B568E0C4B3C4C5E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2FAE-F85E-49F2-9069-842F61904487}"/>
      </w:docPartPr>
      <w:docPartBody>
        <w:p w:rsidR="002309C5" w:rsidRDefault="007E6FD3" w:rsidP="007E6FD3">
          <w:pPr>
            <w:pStyle w:val="70DFFFB785B84B568E0C4B3C4C5EB65A5"/>
          </w:pPr>
          <w:r w:rsidRPr="007F4936">
            <w:rPr>
              <w:rStyle w:val="PlaceholderText"/>
              <w:color w:val="808080" w:themeColor="background1" w:themeShade="80"/>
            </w:rPr>
            <w:t>Click here to fill in</w:t>
          </w:r>
        </w:p>
      </w:docPartBody>
    </w:docPart>
    <w:docPart>
      <w:docPartPr>
        <w:name w:val="19599BBB8D7049479C584778E057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F4BB-D35B-4696-9F5E-26D25B76869B}"/>
      </w:docPartPr>
      <w:docPartBody>
        <w:p w:rsidR="00693C50" w:rsidRDefault="007E6FD3" w:rsidP="007E6FD3">
          <w:pPr>
            <w:pStyle w:val="19599BBB8D7049479C584778E057E26E1"/>
          </w:pPr>
          <w:r w:rsidRPr="0043430C">
            <w:rPr>
              <w:rFonts w:cs="Arial"/>
              <w:i/>
              <w:color w:val="7F7F7F" w:themeColor="text1" w:themeTint="80"/>
            </w:rPr>
            <w:t>Click here to add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39"/>
    <w:rsid w:val="002309C5"/>
    <w:rsid w:val="00273E6F"/>
    <w:rsid w:val="00693C50"/>
    <w:rsid w:val="007E6FD3"/>
    <w:rsid w:val="0089174B"/>
    <w:rsid w:val="008D4F04"/>
    <w:rsid w:val="00AC1705"/>
    <w:rsid w:val="00B864A2"/>
    <w:rsid w:val="00BB6E8B"/>
    <w:rsid w:val="00B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FD3"/>
    <w:rPr>
      <w:color w:val="808080"/>
    </w:rPr>
  </w:style>
  <w:style w:type="paragraph" w:customStyle="1" w:styleId="AEA78870D76B4B3C8AA3B3388A4C5112">
    <w:name w:val="AEA78870D76B4B3C8AA3B3388A4C5112"/>
  </w:style>
  <w:style w:type="paragraph" w:customStyle="1" w:styleId="656A204290474A1CBDE74B585FC6F34C">
    <w:name w:val="656A204290474A1CBDE74B585FC6F34C"/>
  </w:style>
  <w:style w:type="paragraph" w:customStyle="1" w:styleId="8C32CB36A5354472A4E5AB025D2FF376">
    <w:name w:val="8C32CB36A5354472A4E5AB025D2FF376"/>
    <w:rsid w:val="00BC6539"/>
  </w:style>
  <w:style w:type="paragraph" w:customStyle="1" w:styleId="5CFBD8A5164542B188927D95FBD1165F">
    <w:name w:val="5CFBD8A5164542B188927D95FBD1165F"/>
    <w:rsid w:val="00BC6539"/>
  </w:style>
  <w:style w:type="paragraph" w:customStyle="1" w:styleId="61F428E50F7B4423AC4635C5D6DDCDA9">
    <w:name w:val="61F428E50F7B4423AC4635C5D6DDCDA9"/>
    <w:rsid w:val="00BC6539"/>
  </w:style>
  <w:style w:type="paragraph" w:customStyle="1" w:styleId="E6F9C9FE1059478CB1C3EA2B4B9F2DB2">
    <w:name w:val="E6F9C9FE1059478CB1C3EA2B4B9F2DB2"/>
    <w:rsid w:val="00BC6539"/>
  </w:style>
  <w:style w:type="paragraph" w:customStyle="1" w:styleId="121BE123B3504B918697820A4A160844">
    <w:name w:val="121BE123B3504B918697820A4A160844"/>
    <w:rsid w:val="00BC6539"/>
  </w:style>
  <w:style w:type="paragraph" w:customStyle="1" w:styleId="D63B1B276F044013B418C9857DC456FD">
    <w:name w:val="D63B1B276F044013B418C9857DC456FD"/>
    <w:rsid w:val="00BC6539"/>
  </w:style>
  <w:style w:type="paragraph" w:customStyle="1" w:styleId="52458B608C604C9CB24B040649FDCFFC">
    <w:name w:val="52458B608C604C9CB24B040649FDCFFC"/>
    <w:rsid w:val="00BC6539"/>
  </w:style>
  <w:style w:type="paragraph" w:customStyle="1" w:styleId="128DD56DF144497C86FB340D05A939E2">
    <w:name w:val="128DD56DF144497C86FB340D05A939E2"/>
    <w:rsid w:val="00BC6539"/>
  </w:style>
  <w:style w:type="paragraph" w:customStyle="1" w:styleId="AEA78870D76B4B3C8AA3B3388A4C51121">
    <w:name w:val="AEA78870D76B4B3C8AA3B3388A4C51121"/>
    <w:rsid w:val="00BC6539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paragraph" w:customStyle="1" w:styleId="52458B608C604C9CB24B040649FDCFFC1">
    <w:name w:val="52458B608C604C9CB24B040649FDCFFC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2246DAE0E1C4E358103CFF8FAC83D9D">
    <w:name w:val="E2246DAE0E1C4E358103CFF8FAC83D9D"/>
    <w:rsid w:val="00BC6539"/>
  </w:style>
  <w:style w:type="paragraph" w:customStyle="1" w:styleId="306F10ED06D64E3DBA3784463F100BBC">
    <w:name w:val="306F10ED06D64E3DBA3784463F100BBC"/>
    <w:rsid w:val="00BC6539"/>
  </w:style>
  <w:style w:type="paragraph" w:customStyle="1" w:styleId="7C65FEBC0ADE42E3B4E78CF9980D3C1E">
    <w:name w:val="7C65FEBC0ADE42E3B4E78CF9980D3C1E"/>
    <w:rsid w:val="00BC6539"/>
  </w:style>
  <w:style w:type="paragraph" w:customStyle="1" w:styleId="14A4960AE1194774874D94BD372C838E">
    <w:name w:val="14A4960AE1194774874D94BD372C838E"/>
    <w:rsid w:val="00BC6539"/>
  </w:style>
  <w:style w:type="paragraph" w:customStyle="1" w:styleId="7AE04A7CCE3F43CCA575C09B380C9AF6">
    <w:name w:val="7AE04A7CCE3F43CCA575C09B380C9AF6"/>
    <w:rsid w:val="00BC6539"/>
  </w:style>
  <w:style w:type="paragraph" w:customStyle="1" w:styleId="C1428293304246CC812E59EE5672CAA1">
    <w:name w:val="C1428293304246CC812E59EE5672CAA1"/>
    <w:rsid w:val="00BC6539"/>
  </w:style>
  <w:style w:type="paragraph" w:customStyle="1" w:styleId="46103BD14ADC4CB38C42F41549AD80F8">
    <w:name w:val="46103BD14ADC4CB38C42F41549AD80F8"/>
    <w:rsid w:val="00BC6539"/>
  </w:style>
  <w:style w:type="paragraph" w:customStyle="1" w:styleId="E1F7FF254AA14C48ACDEEFFAEDD29868">
    <w:name w:val="E1F7FF254AA14C48ACDEEFFAEDD29868"/>
    <w:rsid w:val="00BC6539"/>
  </w:style>
  <w:style w:type="paragraph" w:customStyle="1" w:styleId="D47391D1CDFF42469F5C67E38E4F4B25">
    <w:name w:val="D47391D1CDFF42469F5C67E38E4F4B25"/>
    <w:rsid w:val="00BC6539"/>
  </w:style>
  <w:style w:type="paragraph" w:customStyle="1" w:styleId="9F8CDF6FFE1D48949DE4C657FD2BEB77">
    <w:name w:val="9F8CDF6FFE1D48949DE4C657FD2BEB77"/>
    <w:rsid w:val="00BC6539"/>
  </w:style>
  <w:style w:type="paragraph" w:customStyle="1" w:styleId="DC54B8C932A645949D30DD4EDCE8B3A9">
    <w:name w:val="DC54B8C932A645949D30DD4EDCE8B3A9"/>
    <w:rsid w:val="00BC6539"/>
  </w:style>
  <w:style w:type="paragraph" w:customStyle="1" w:styleId="FA75A7F2F2734C95B358076B9B8B7C70">
    <w:name w:val="FA75A7F2F2734C95B358076B9B8B7C70"/>
    <w:rsid w:val="00BC6539"/>
  </w:style>
  <w:style w:type="paragraph" w:customStyle="1" w:styleId="44C8315106FE4ECAAD20D613DFFF6DF9">
    <w:name w:val="44C8315106FE4ECAAD20D613DFFF6DF9"/>
    <w:rsid w:val="00BC6539"/>
  </w:style>
  <w:style w:type="paragraph" w:customStyle="1" w:styleId="49E20C4A3FF04E76BE2B6EBF66AEDDDF">
    <w:name w:val="49E20C4A3FF04E76BE2B6EBF66AEDDDF"/>
    <w:rsid w:val="00BC6539"/>
  </w:style>
  <w:style w:type="paragraph" w:customStyle="1" w:styleId="E39F87CACD50495CA6C0D69E89F14794">
    <w:name w:val="E39F87CACD50495CA6C0D69E89F14794"/>
    <w:rsid w:val="00BC6539"/>
  </w:style>
  <w:style w:type="paragraph" w:customStyle="1" w:styleId="B09F7B131DD747D4981393DE25A3B609">
    <w:name w:val="B09F7B131DD747D4981393DE25A3B609"/>
    <w:rsid w:val="00BC6539"/>
  </w:style>
  <w:style w:type="paragraph" w:customStyle="1" w:styleId="880B2F0535F142DBB9FA6D6DF1328DD2">
    <w:name w:val="880B2F0535F142DBB9FA6D6DF1328DD2"/>
    <w:rsid w:val="00BC6539"/>
  </w:style>
  <w:style w:type="paragraph" w:customStyle="1" w:styleId="4AAF3DD40F5645A1991DF92DBA5E0911">
    <w:name w:val="4AAF3DD40F5645A1991DF92DBA5E0911"/>
    <w:rsid w:val="00BC6539"/>
  </w:style>
  <w:style w:type="paragraph" w:customStyle="1" w:styleId="A0FF845CB53D4E14B0303BF6A95F1707">
    <w:name w:val="A0FF845CB53D4E14B0303BF6A95F1707"/>
    <w:rsid w:val="00BC6539"/>
  </w:style>
  <w:style w:type="paragraph" w:customStyle="1" w:styleId="8ED2375C609E468A99FAE651B35EBBDF">
    <w:name w:val="8ED2375C609E468A99FAE651B35EBBDF"/>
    <w:rsid w:val="00BC6539"/>
  </w:style>
  <w:style w:type="paragraph" w:customStyle="1" w:styleId="67AD10E1C1594C2B88553CEDF83CC88A">
    <w:name w:val="67AD10E1C1594C2B88553CEDF83CC88A"/>
    <w:rsid w:val="00BC6539"/>
  </w:style>
  <w:style w:type="paragraph" w:customStyle="1" w:styleId="A6BEB4B38C8A410FB237A0FEAA82BC41">
    <w:name w:val="A6BEB4B38C8A410FB237A0FEAA82BC41"/>
    <w:rsid w:val="00BC6539"/>
  </w:style>
  <w:style w:type="paragraph" w:customStyle="1" w:styleId="421707F31B8040C9806431ACE6EBFC9E">
    <w:name w:val="421707F31B8040C9806431ACE6EBFC9E"/>
    <w:rsid w:val="00BC6539"/>
  </w:style>
  <w:style w:type="paragraph" w:customStyle="1" w:styleId="5197F28D880C48C99D1F42A175253488">
    <w:name w:val="5197F28D880C48C99D1F42A175253488"/>
    <w:rsid w:val="00BC6539"/>
  </w:style>
  <w:style w:type="paragraph" w:customStyle="1" w:styleId="C6BB8431604843D8BE5DE41BC727D8A8">
    <w:name w:val="C6BB8431604843D8BE5DE41BC727D8A8"/>
    <w:rsid w:val="00BC6539"/>
  </w:style>
  <w:style w:type="paragraph" w:customStyle="1" w:styleId="0CA2BC44BAB441A29DA8051CB7C44C26">
    <w:name w:val="0CA2BC44BAB441A29DA8051CB7C44C26"/>
    <w:rsid w:val="00BC6539"/>
  </w:style>
  <w:style w:type="paragraph" w:customStyle="1" w:styleId="FA663B8DF0834E4EB6F4AB34F655436F">
    <w:name w:val="FA663B8DF0834E4EB6F4AB34F655436F"/>
    <w:rsid w:val="00BC6539"/>
  </w:style>
  <w:style w:type="paragraph" w:customStyle="1" w:styleId="772E3F6983C8415A96DE39BF09892B38">
    <w:name w:val="772E3F6983C8415A96DE39BF09892B38"/>
    <w:rsid w:val="00BC6539"/>
  </w:style>
  <w:style w:type="paragraph" w:customStyle="1" w:styleId="E603AEE44EB749D0904DA5FFBBEFD5EE">
    <w:name w:val="E603AEE44EB749D0904DA5FFBBEFD5EE"/>
    <w:rsid w:val="00BC6539"/>
  </w:style>
  <w:style w:type="paragraph" w:customStyle="1" w:styleId="E4C4D045B70C44A8BCDB2861654A567D">
    <w:name w:val="E4C4D045B70C44A8BCDB2861654A567D"/>
    <w:rsid w:val="00BC6539"/>
  </w:style>
  <w:style w:type="paragraph" w:customStyle="1" w:styleId="7DE1AB8E07774BB8B355562295EF4570">
    <w:name w:val="7DE1AB8E07774BB8B355562295EF4570"/>
    <w:rsid w:val="00BC6539"/>
  </w:style>
  <w:style w:type="paragraph" w:customStyle="1" w:styleId="80656CE25B0B4E30B5748B918116B7A1">
    <w:name w:val="80656CE25B0B4E30B5748B918116B7A1"/>
    <w:rsid w:val="00BC6539"/>
  </w:style>
  <w:style w:type="paragraph" w:customStyle="1" w:styleId="3124BCC651954A0AB3D90001007166AC">
    <w:name w:val="3124BCC651954A0AB3D90001007166AC"/>
    <w:rsid w:val="00BC6539"/>
  </w:style>
  <w:style w:type="paragraph" w:customStyle="1" w:styleId="36FD76D156C94725B7B9A619421A18F7">
    <w:name w:val="36FD76D156C94725B7B9A619421A18F7"/>
    <w:rsid w:val="00BC6539"/>
  </w:style>
  <w:style w:type="paragraph" w:customStyle="1" w:styleId="F9D61F4F27384EB6BF1B9B138448F8DE">
    <w:name w:val="F9D61F4F27384EB6BF1B9B138448F8DE"/>
    <w:rsid w:val="00BC6539"/>
  </w:style>
  <w:style w:type="paragraph" w:customStyle="1" w:styleId="0ECC801EF7B5402F819EEE6C21C1DBC4">
    <w:name w:val="0ECC801EF7B5402F819EEE6C21C1DBC4"/>
    <w:rsid w:val="00BC6539"/>
  </w:style>
  <w:style w:type="paragraph" w:customStyle="1" w:styleId="333C101E6FAA496A80311FAF7AC31B89">
    <w:name w:val="333C101E6FAA496A80311FAF7AC31B89"/>
    <w:rsid w:val="00BC6539"/>
  </w:style>
  <w:style w:type="paragraph" w:customStyle="1" w:styleId="BCB32B894EE24161853CE5AAAEA6BDE5">
    <w:name w:val="BCB32B894EE24161853CE5AAAEA6BDE5"/>
    <w:rsid w:val="00BC6539"/>
  </w:style>
  <w:style w:type="paragraph" w:customStyle="1" w:styleId="13996FFA15634D3884598551167AE2D5">
    <w:name w:val="13996FFA15634D3884598551167AE2D5"/>
    <w:rsid w:val="00BC6539"/>
  </w:style>
  <w:style w:type="paragraph" w:customStyle="1" w:styleId="F41C78174539459F92EB4299673E0479">
    <w:name w:val="F41C78174539459F92EB4299673E0479"/>
    <w:rsid w:val="00BC6539"/>
  </w:style>
  <w:style w:type="paragraph" w:customStyle="1" w:styleId="B00408AE9DE54DC4AE6F217E979A6FB3">
    <w:name w:val="B00408AE9DE54DC4AE6F217E979A6FB3"/>
    <w:rsid w:val="00BC6539"/>
  </w:style>
  <w:style w:type="paragraph" w:customStyle="1" w:styleId="6CF689F52D83460AA23E185831AE17B6">
    <w:name w:val="6CF689F52D83460AA23E185831AE17B6"/>
    <w:rsid w:val="00BC6539"/>
  </w:style>
  <w:style w:type="paragraph" w:customStyle="1" w:styleId="16BA4597D34F418481568D5781F170D3">
    <w:name w:val="16BA4597D34F418481568D5781F170D3"/>
    <w:rsid w:val="00BC6539"/>
  </w:style>
  <w:style w:type="paragraph" w:customStyle="1" w:styleId="2A33A377C9374C20A5D6043F3E86FB53">
    <w:name w:val="2A33A377C9374C20A5D6043F3E86FB53"/>
    <w:rsid w:val="00BC6539"/>
  </w:style>
  <w:style w:type="paragraph" w:customStyle="1" w:styleId="D48C0AE4CD00474AA879C0A89586D257">
    <w:name w:val="D48C0AE4CD00474AA879C0A89586D257"/>
    <w:rsid w:val="00BC6539"/>
  </w:style>
  <w:style w:type="paragraph" w:customStyle="1" w:styleId="272FE6291A99479CBFB7E159833E1506">
    <w:name w:val="272FE6291A99479CBFB7E159833E1506"/>
    <w:rsid w:val="00BC6539"/>
  </w:style>
  <w:style w:type="paragraph" w:customStyle="1" w:styleId="EA5BA49AF84C472CBDE370685B9463E2">
    <w:name w:val="EA5BA49AF84C472CBDE370685B9463E2"/>
    <w:rsid w:val="00BC6539"/>
  </w:style>
  <w:style w:type="paragraph" w:customStyle="1" w:styleId="48B24A185BE6403587A1AAE7C897D789">
    <w:name w:val="48B24A185BE6403587A1AAE7C897D789"/>
    <w:rsid w:val="00BC6539"/>
  </w:style>
  <w:style w:type="paragraph" w:customStyle="1" w:styleId="ABDF6D7DC3A448F09CE92F83EDFD0CF8">
    <w:name w:val="ABDF6D7DC3A448F09CE92F83EDFD0CF8"/>
    <w:rsid w:val="00BC6539"/>
  </w:style>
  <w:style w:type="paragraph" w:customStyle="1" w:styleId="570E7D283ABF442A9AFEAE25AFDF635E">
    <w:name w:val="570E7D283ABF442A9AFEAE25AFDF635E"/>
    <w:rsid w:val="00BC6539"/>
  </w:style>
  <w:style w:type="paragraph" w:customStyle="1" w:styleId="0FCD043191894DBBA7CFD27F7395FC81">
    <w:name w:val="0FCD043191894DBBA7CFD27F7395FC81"/>
    <w:rsid w:val="00BC6539"/>
  </w:style>
  <w:style w:type="paragraph" w:customStyle="1" w:styleId="2B2CFF0D1D14412F97C454F953972F33">
    <w:name w:val="2B2CFF0D1D14412F97C454F953972F33"/>
    <w:rsid w:val="00BC6539"/>
  </w:style>
  <w:style w:type="paragraph" w:customStyle="1" w:styleId="71D1CA1197C9430EB1FBC6C405BCE918">
    <w:name w:val="71D1CA1197C9430EB1FBC6C405BCE918"/>
    <w:rsid w:val="00BC6539"/>
  </w:style>
  <w:style w:type="paragraph" w:customStyle="1" w:styleId="16AE8309D61440EB9D53622F3AE7F6F3">
    <w:name w:val="16AE8309D61440EB9D53622F3AE7F6F3"/>
    <w:rsid w:val="00BC6539"/>
  </w:style>
  <w:style w:type="paragraph" w:customStyle="1" w:styleId="6A3F0AA27C2B42AB8DFAFE7A4F318290">
    <w:name w:val="6A3F0AA27C2B42AB8DFAFE7A4F318290"/>
    <w:rsid w:val="00BC6539"/>
  </w:style>
  <w:style w:type="paragraph" w:customStyle="1" w:styleId="D7422BA39A2D4886A857012811BDE702">
    <w:name w:val="D7422BA39A2D4886A857012811BDE702"/>
    <w:rsid w:val="00BC6539"/>
  </w:style>
  <w:style w:type="paragraph" w:customStyle="1" w:styleId="183B474A46F146D8A30416C1A9DF7A9D">
    <w:name w:val="183B474A46F146D8A30416C1A9DF7A9D"/>
    <w:rsid w:val="00BC6539"/>
  </w:style>
  <w:style w:type="paragraph" w:customStyle="1" w:styleId="D1185D88A03D4F51BE2F5FFB7E659586">
    <w:name w:val="D1185D88A03D4F51BE2F5FFB7E659586"/>
    <w:rsid w:val="00BC6539"/>
  </w:style>
  <w:style w:type="paragraph" w:customStyle="1" w:styleId="8616212DDE6644D2B0FA7FF0F69571E6">
    <w:name w:val="8616212DDE6644D2B0FA7FF0F69571E6"/>
    <w:rsid w:val="00BC6539"/>
  </w:style>
  <w:style w:type="paragraph" w:customStyle="1" w:styleId="EA164ED956D240A4949D940B30C8BD29">
    <w:name w:val="EA164ED956D240A4949D940B30C8BD29"/>
    <w:rsid w:val="00BC6539"/>
  </w:style>
  <w:style w:type="paragraph" w:customStyle="1" w:styleId="121BE123B3504B918697820A4A1608441">
    <w:name w:val="121BE123B3504B918697820A4A160844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BE44677B6A24095B65B1FEBCF71ADAC">
    <w:name w:val="3BE44677B6A24095B65B1FEBCF71ADAC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3F2C418806C4CB9B29FB2476AD11DCD">
    <w:name w:val="13F2C418806C4CB9B29FB2476AD11DCD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5F4500F8377431FA49CB61D885B94E9">
    <w:name w:val="95F4500F8377431FA49CB61D885B94E9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060A90556EF43EE86CB8E39B94CA426">
    <w:name w:val="E060A90556EF43EE86CB8E39B94CA42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6FD76D156C94725B7B9A619421A18F71">
    <w:name w:val="36FD76D156C94725B7B9A619421A18F7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A0538AFD6954CE8A0B58CD7F6E80A56">
    <w:name w:val="BA0538AFD6954CE8A0B58CD7F6E80A56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A5BA49AF84C472CBDE370685B9463E21">
    <w:name w:val="EA5BA49AF84C472CBDE370685B9463E2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8B24A185BE6403587A1AAE7C897D7891">
    <w:name w:val="48B24A185BE6403587A1AAE7C897D789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">
    <w:name w:val="405538D9E1A34B3E85C93517D357253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B2CFF0D1D14412F97C454F953972F331">
    <w:name w:val="2B2CFF0D1D14412F97C454F953972F33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1D1CA1197C9430EB1FBC6C405BCE9181">
    <w:name w:val="71D1CA1197C9430EB1FBC6C405BCE918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6AE8309D61440EB9D53622F3AE7F6F31">
    <w:name w:val="16AE8309D61440EB9D53622F3AE7F6F3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A3F0AA27C2B42AB8DFAFE7A4F3182901">
    <w:name w:val="6A3F0AA27C2B42AB8DFAFE7A4F318290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7422BA39A2D4886A857012811BDE7021">
    <w:name w:val="D7422BA39A2D4886A857012811BDE702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83B474A46F146D8A30416C1A9DF7A9D1">
    <w:name w:val="183B474A46F146D8A30416C1A9DF7A9D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1185D88A03D4F51BE2F5FFB7E6595861">
    <w:name w:val="D1185D88A03D4F51BE2F5FFB7E659586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8616212DDE6644D2B0FA7FF0F69571E61">
    <w:name w:val="8616212DDE6644D2B0FA7FF0F69571E6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A164ED956D240A4949D940B30C8BD291">
    <w:name w:val="EA164ED956D240A4949D940B30C8BD29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1BE123B3504B918697820A4A1608442">
    <w:name w:val="121BE123B3504B918697820A4A160844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BE44677B6A24095B65B1FEBCF71ADAC1">
    <w:name w:val="3BE44677B6A24095B65B1FEBCF71ADAC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3F2C418806C4CB9B29FB2476AD11DCD1">
    <w:name w:val="13F2C418806C4CB9B29FB2476AD11DCD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5F4500F8377431FA49CB61D885B94E91">
    <w:name w:val="95F4500F8377431FA49CB61D885B94E9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060A90556EF43EE86CB8E39B94CA4261">
    <w:name w:val="E060A90556EF43EE86CB8E39B94CA426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36FD76D156C94725B7B9A619421A18F72">
    <w:name w:val="36FD76D156C94725B7B9A619421A18F7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A0538AFD6954CE8A0B58CD7F6E80A561">
    <w:name w:val="BA0538AFD6954CE8A0B58CD7F6E80A56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A5BA49AF84C472CBDE370685B9463E22">
    <w:name w:val="EA5BA49AF84C472CBDE370685B9463E2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8B24A185BE6403587A1AAE7C897D7892">
    <w:name w:val="48B24A185BE6403587A1AAE7C897D789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1">
    <w:name w:val="405538D9E1A34B3E85C93517D3572533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B2CFF0D1D14412F97C454F953972F332">
    <w:name w:val="2B2CFF0D1D14412F97C454F953972F33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1D1CA1197C9430EB1FBC6C405BCE9182">
    <w:name w:val="71D1CA1197C9430EB1FBC6C405BCE918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6AE8309D61440EB9D53622F3AE7F6F32">
    <w:name w:val="16AE8309D61440EB9D53622F3AE7F6F3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A3F0AA27C2B42AB8DFAFE7A4F3182902">
    <w:name w:val="6A3F0AA27C2B42AB8DFAFE7A4F318290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7422BA39A2D4886A857012811BDE7022">
    <w:name w:val="D7422BA39A2D4886A857012811BDE702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83B474A46F146D8A30416C1A9DF7A9D2">
    <w:name w:val="183B474A46F146D8A30416C1A9DF7A9D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1185D88A03D4F51BE2F5FFB7E6595862">
    <w:name w:val="D1185D88A03D4F51BE2F5FFB7E6595862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8616212DDE6644D2B0FA7FF0F69571E62">
    <w:name w:val="8616212DDE6644D2B0FA7FF0F69571E6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A164ED956D240A4949D940B30C8BD292">
    <w:name w:val="EA164ED956D240A4949D940B30C8BD29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">
    <w:name w:val="72AF000341F243F98351794BCF8CD09A"/>
    <w:rsid w:val="00BC6539"/>
  </w:style>
  <w:style w:type="paragraph" w:customStyle="1" w:styleId="433C5D6A09334EB5A27E11B04F165C89">
    <w:name w:val="433C5D6A09334EB5A27E11B04F165C89"/>
    <w:rsid w:val="00BC6539"/>
  </w:style>
  <w:style w:type="paragraph" w:customStyle="1" w:styleId="E82C2C43B81B422DA6BEE8CC5988AF7B">
    <w:name w:val="E82C2C43B81B422DA6BEE8CC5988AF7B"/>
    <w:rsid w:val="00BC6539"/>
  </w:style>
  <w:style w:type="paragraph" w:customStyle="1" w:styleId="14D9A5314E1A4AC3A585589EF3B00676">
    <w:name w:val="14D9A5314E1A4AC3A585589EF3B00676"/>
    <w:rsid w:val="00BC6539"/>
  </w:style>
  <w:style w:type="paragraph" w:customStyle="1" w:styleId="8D13038F1E564C7CA5655EEBA113CB53">
    <w:name w:val="8D13038F1E564C7CA5655EEBA113CB53"/>
    <w:rsid w:val="00BC6539"/>
  </w:style>
  <w:style w:type="paragraph" w:customStyle="1" w:styleId="7B0CEB9FC3CB47308B1D2CEBB4C74C91">
    <w:name w:val="7B0CEB9FC3CB47308B1D2CEBB4C74C91"/>
    <w:rsid w:val="00BC6539"/>
  </w:style>
  <w:style w:type="paragraph" w:customStyle="1" w:styleId="D588B44966B247C6A5E13DA7FD363C60">
    <w:name w:val="D588B44966B247C6A5E13DA7FD363C60"/>
    <w:rsid w:val="00BC6539"/>
  </w:style>
  <w:style w:type="paragraph" w:customStyle="1" w:styleId="AD9344FE1660483C89B7F9E6C3B78689">
    <w:name w:val="AD9344FE1660483C89B7F9E6C3B78689"/>
    <w:rsid w:val="00BC6539"/>
  </w:style>
  <w:style w:type="paragraph" w:customStyle="1" w:styleId="C3B1393F6C6846FFAD72F27F4E1403E9">
    <w:name w:val="C3B1393F6C6846FFAD72F27F4E1403E9"/>
    <w:rsid w:val="00BC6539"/>
  </w:style>
  <w:style w:type="paragraph" w:customStyle="1" w:styleId="2FDEA8E8B0564EDDB62E245D842BDC25">
    <w:name w:val="2FDEA8E8B0564EDDB62E245D842BDC25"/>
    <w:rsid w:val="00BC6539"/>
  </w:style>
  <w:style w:type="paragraph" w:customStyle="1" w:styleId="C0ACAE9DC7EF4B3D8B1B49359343F442">
    <w:name w:val="C0ACAE9DC7EF4B3D8B1B49359343F442"/>
    <w:rsid w:val="00BC6539"/>
  </w:style>
  <w:style w:type="paragraph" w:customStyle="1" w:styleId="04EECED6C4E64A8BB27E6F9994B377C2">
    <w:name w:val="04EECED6C4E64A8BB27E6F9994B377C2"/>
    <w:rsid w:val="00BC6539"/>
  </w:style>
  <w:style w:type="paragraph" w:customStyle="1" w:styleId="AECC8868EF9B44E689547D6A9640744C">
    <w:name w:val="AECC8868EF9B44E689547D6A9640744C"/>
    <w:rsid w:val="00BC6539"/>
  </w:style>
  <w:style w:type="paragraph" w:customStyle="1" w:styleId="F0EC1976285844F1980866F1E8EAAA9A">
    <w:name w:val="F0EC1976285844F1980866F1E8EAAA9A"/>
    <w:rsid w:val="00BC6539"/>
  </w:style>
  <w:style w:type="paragraph" w:customStyle="1" w:styleId="99804862A2DF420F9F84B5D5AEF85736">
    <w:name w:val="99804862A2DF420F9F84B5D5AEF85736"/>
    <w:rsid w:val="00BC6539"/>
  </w:style>
  <w:style w:type="paragraph" w:customStyle="1" w:styleId="BF53A9EE887444629D467CB1A96F6A03">
    <w:name w:val="BF53A9EE887444629D467CB1A96F6A03"/>
    <w:rsid w:val="00BC6539"/>
  </w:style>
  <w:style w:type="paragraph" w:customStyle="1" w:styleId="A962BCCB466E4474A7C8DA344A9B0EB0">
    <w:name w:val="A962BCCB466E4474A7C8DA344A9B0EB0"/>
    <w:rsid w:val="00BC6539"/>
  </w:style>
  <w:style w:type="paragraph" w:customStyle="1" w:styleId="73B9EF9979364B6CBD8BDE4FA0F37C7A">
    <w:name w:val="73B9EF9979364B6CBD8BDE4FA0F37C7A"/>
    <w:rsid w:val="00BC6539"/>
  </w:style>
  <w:style w:type="paragraph" w:customStyle="1" w:styleId="1B4894E2345240E0BCC44230D77C7EB6">
    <w:name w:val="1B4894E2345240E0BCC44230D77C7EB6"/>
    <w:rsid w:val="00BC6539"/>
  </w:style>
  <w:style w:type="paragraph" w:customStyle="1" w:styleId="5C32C20432794FB385BB6BA0BE57902D">
    <w:name w:val="5C32C20432794FB385BB6BA0BE57902D"/>
    <w:rsid w:val="00BC6539"/>
  </w:style>
  <w:style w:type="paragraph" w:customStyle="1" w:styleId="51F68465F54842B2A4EA897ACF5AB2CC">
    <w:name w:val="51F68465F54842B2A4EA897ACF5AB2CC"/>
    <w:rsid w:val="00BC6539"/>
  </w:style>
  <w:style w:type="paragraph" w:customStyle="1" w:styleId="DAD10708D5C44FE49B174F75B24C5849">
    <w:name w:val="DAD10708D5C44FE49B174F75B24C5849"/>
    <w:rsid w:val="00BC6539"/>
  </w:style>
  <w:style w:type="paragraph" w:customStyle="1" w:styleId="91654C3205324E7781D2A960D7DBC81C">
    <w:name w:val="91654C3205324E7781D2A960D7DBC81C"/>
    <w:rsid w:val="00BC6539"/>
  </w:style>
  <w:style w:type="paragraph" w:customStyle="1" w:styleId="3497AD4248EA4B31A0B707873FCE167E">
    <w:name w:val="3497AD4248EA4B31A0B707873FCE167E"/>
    <w:rsid w:val="00BC6539"/>
  </w:style>
  <w:style w:type="paragraph" w:customStyle="1" w:styleId="5AFC93ECA17D4C4B94E1260C77CA2FA6">
    <w:name w:val="5AFC93ECA17D4C4B94E1260C77CA2FA6"/>
    <w:rsid w:val="00BC6539"/>
  </w:style>
  <w:style w:type="paragraph" w:customStyle="1" w:styleId="306D3103C86A453896BF24F98440A099">
    <w:name w:val="306D3103C86A453896BF24F98440A099"/>
    <w:rsid w:val="00BC6539"/>
  </w:style>
  <w:style w:type="paragraph" w:customStyle="1" w:styleId="5B7BEBEB262C45E48760E685A8474F76">
    <w:name w:val="5B7BEBEB262C45E48760E685A8474F76"/>
    <w:rsid w:val="00BC6539"/>
  </w:style>
  <w:style w:type="paragraph" w:customStyle="1" w:styleId="11BD26F86D8C4C64AE9FA3431AC353A5">
    <w:name w:val="11BD26F86D8C4C64AE9FA3431AC353A5"/>
    <w:rsid w:val="00BC6539"/>
  </w:style>
  <w:style w:type="paragraph" w:customStyle="1" w:styleId="98DE0FB852454665A5874EE95AB0D94C">
    <w:name w:val="98DE0FB852454665A5874EE95AB0D94C"/>
    <w:rsid w:val="00BC6539"/>
  </w:style>
  <w:style w:type="paragraph" w:customStyle="1" w:styleId="121BE123B3504B918697820A4A1608443">
    <w:name w:val="121BE123B3504B918697820A4A160844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1">
    <w:name w:val="72AF000341F243F98351794BCF8CD09A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1">
    <w:name w:val="433C5D6A09334EB5A27E11B04F165C89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1">
    <w:name w:val="E82C2C43B81B422DA6BEE8CC5988AF7B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1">
    <w:name w:val="14D9A5314E1A4AC3A585589EF3B00676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1">
    <w:name w:val="8D13038F1E564C7CA5655EEBA113CB53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B0CEB9FC3CB47308B1D2CEBB4C74C911">
    <w:name w:val="7B0CEB9FC3CB47308B1D2CEBB4C74C91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D588B44966B247C6A5E13DA7FD363C601">
    <w:name w:val="D588B44966B247C6A5E13DA7FD363C60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1">
    <w:name w:val="AD9344FE1660483C89B7F9E6C3B78689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1">
    <w:name w:val="C3B1393F6C6846FFAD72F27F4E1403E9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1">
    <w:name w:val="2FDEA8E8B0564EDDB62E245D842BDC25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2">
    <w:name w:val="405538D9E1A34B3E85C93517D3572533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1">
    <w:name w:val="C0ACAE9DC7EF4B3D8B1B49359343F442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1">
    <w:name w:val="04EECED6C4E64A8BB27E6F9994B377C2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1">
    <w:name w:val="AECC8868EF9B44E689547D6A9640744C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1">
    <w:name w:val="99804862A2DF420F9F84B5D5AEF85736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8DE0FB852454665A5874EE95AB0D94C1">
    <w:name w:val="98DE0FB852454665A5874EE95AB0D94C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3B9EF9979364B6CBD8BDE4FA0F37C7A1">
    <w:name w:val="73B9EF9979364B6CBD8BDE4FA0F37C7A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B4894E2345240E0BCC44230D77C7EB61">
    <w:name w:val="1B4894E2345240E0BCC44230D77C7EB6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5C32C20432794FB385BB6BA0BE57902D1">
    <w:name w:val="5C32C20432794FB385BB6BA0BE57902D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1F68465F54842B2A4EA897ACF5AB2CC1">
    <w:name w:val="51F68465F54842B2A4EA897ACF5AB2CC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AD10708D5C44FE49B174F75B24C58491">
    <w:name w:val="DAD10708D5C44FE49B174F75B24C5849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1">
    <w:name w:val="306D3103C86A453896BF24F98440A099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5B7BEBEB262C45E48760E685A8474F761">
    <w:name w:val="5B7BEBEB262C45E48760E685A8474F76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1">
    <w:name w:val="11BD26F86D8C4C64AE9FA3431AC353A5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">
    <w:name w:val="B77D6DC11FD24CA3B41A396CF73CA36D"/>
    <w:rsid w:val="00BC6539"/>
  </w:style>
  <w:style w:type="paragraph" w:customStyle="1" w:styleId="D4F154210CEC494D8DE53CE79FE6405E">
    <w:name w:val="D4F154210CEC494D8DE53CE79FE6405E"/>
    <w:rsid w:val="00BC6539"/>
  </w:style>
  <w:style w:type="paragraph" w:customStyle="1" w:styleId="A0EBFF03C8634A9FB10B2768DC7A3A0D">
    <w:name w:val="A0EBFF03C8634A9FB10B2768DC7A3A0D"/>
    <w:rsid w:val="00BC6539"/>
  </w:style>
  <w:style w:type="paragraph" w:customStyle="1" w:styleId="E79ED2792220401C861A8F15EF8305A7">
    <w:name w:val="E79ED2792220401C861A8F15EF8305A7"/>
    <w:rsid w:val="00BC6539"/>
  </w:style>
  <w:style w:type="paragraph" w:customStyle="1" w:styleId="6B8DDE7124224A2488426E8214CD477B">
    <w:name w:val="6B8DDE7124224A2488426E8214CD477B"/>
    <w:rsid w:val="00BC6539"/>
  </w:style>
  <w:style w:type="paragraph" w:customStyle="1" w:styleId="4CBCBEE04E3A4822A0497BDF33D6C457">
    <w:name w:val="4CBCBEE04E3A4822A0497BDF33D6C457"/>
    <w:rsid w:val="00BC6539"/>
  </w:style>
  <w:style w:type="paragraph" w:customStyle="1" w:styleId="410D3319EE0943BEA6BC4149502152B7">
    <w:name w:val="410D3319EE0943BEA6BC4149502152B7"/>
    <w:rsid w:val="00BC6539"/>
  </w:style>
  <w:style w:type="paragraph" w:customStyle="1" w:styleId="121BE123B3504B918697820A4A1608444">
    <w:name w:val="121BE123B3504B918697820A4A160844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2">
    <w:name w:val="72AF000341F243F98351794BCF8CD09A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2">
    <w:name w:val="433C5D6A09334EB5A27E11B04F165C89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2">
    <w:name w:val="E82C2C43B81B422DA6BEE8CC5988AF7B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2">
    <w:name w:val="14D9A5314E1A4AC3A585589EF3B00676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2">
    <w:name w:val="8D13038F1E564C7CA5655EEBA113CB53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B0CEB9FC3CB47308B1D2CEBB4C74C912">
    <w:name w:val="7B0CEB9FC3CB47308B1D2CEBB4C74C912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D588B44966B247C6A5E13DA7FD363C602">
    <w:name w:val="D588B44966B247C6A5E13DA7FD363C60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2">
    <w:name w:val="AD9344FE1660483C89B7F9E6C3B78689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2">
    <w:name w:val="C3B1393F6C6846FFAD72F27F4E1403E9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2">
    <w:name w:val="2FDEA8E8B0564EDDB62E245D842BDC25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3">
    <w:name w:val="405538D9E1A34B3E85C93517D3572533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2">
    <w:name w:val="C0ACAE9DC7EF4B3D8B1B49359343F442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2">
    <w:name w:val="04EECED6C4E64A8BB27E6F9994B377C2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2">
    <w:name w:val="AECC8868EF9B44E689547D6A9640744C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2">
    <w:name w:val="99804862A2DF420F9F84B5D5AEF85736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1">
    <w:name w:val="B77D6DC11FD24CA3B41A396CF73CA36D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4F154210CEC494D8DE53CE79FE6405E1">
    <w:name w:val="D4F154210CEC494D8DE53CE79FE6405E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0EBFF03C8634A9FB10B2768DC7A3A0D1">
    <w:name w:val="A0EBFF03C8634A9FB10B2768DC7A3A0D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79ED2792220401C861A8F15EF8305A71">
    <w:name w:val="E79ED2792220401C861A8F15EF8305A7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B8DDE7124224A2488426E8214CD477B1">
    <w:name w:val="6B8DDE7124224A2488426E8214CD477B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CBCBEE04E3A4822A0497BDF33D6C4571">
    <w:name w:val="4CBCBEE04E3A4822A0497BDF33D6C457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2">
    <w:name w:val="306D3103C86A453896BF24F98440A099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55DDF629844F6B9E973D077B6E313B">
    <w:name w:val="4155DDF629844F6B9E973D077B6E313B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2">
    <w:name w:val="11BD26F86D8C4C64AE9FA3431AC353A5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30EC98000F84C088335513F7EBCB7FA">
    <w:name w:val="830EC98000F84C088335513F7EBCB7FA"/>
    <w:rsid w:val="00BC6539"/>
  </w:style>
  <w:style w:type="paragraph" w:customStyle="1" w:styleId="A4B6F0B33DCC4328A1C1727F0B9D8320">
    <w:name w:val="A4B6F0B33DCC4328A1C1727F0B9D8320"/>
    <w:rsid w:val="00BC6539"/>
  </w:style>
  <w:style w:type="paragraph" w:customStyle="1" w:styleId="655D5B76751F449EBA72D8436EF6F551">
    <w:name w:val="655D5B76751F449EBA72D8436EF6F551"/>
    <w:rsid w:val="00BC6539"/>
  </w:style>
  <w:style w:type="paragraph" w:customStyle="1" w:styleId="121BE123B3504B918697820A4A1608445">
    <w:name w:val="121BE123B3504B918697820A4A160844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3">
    <w:name w:val="72AF000341F243F98351794BCF8CD09A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3">
    <w:name w:val="433C5D6A09334EB5A27E11B04F165C89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3">
    <w:name w:val="E82C2C43B81B422DA6BEE8CC5988AF7B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3">
    <w:name w:val="14D9A5314E1A4AC3A585589EF3B00676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3">
    <w:name w:val="8D13038F1E564C7CA5655EEBA113CB53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DFFFB785B84B568E0C4B3C4C5EB65A">
    <w:name w:val="70DFFFB785B84B568E0C4B3C4C5EB65A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588B44966B247C6A5E13DA7FD363C603">
    <w:name w:val="D588B44966B247C6A5E13DA7FD363C60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3">
    <w:name w:val="AD9344FE1660483C89B7F9E6C3B78689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3">
    <w:name w:val="C3B1393F6C6846FFAD72F27F4E1403E9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3">
    <w:name w:val="2FDEA8E8B0564EDDB62E245D842BDC25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4">
    <w:name w:val="405538D9E1A34B3E85C93517D3572533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3">
    <w:name w:val="C0ACAE9DC7EF4B3D8B1B49359343F442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3">
    <w:name w:val="04EECED6C4E64A8BB27E6F9994B377C2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3">
    <w:name w:val="AECC8868EF9B44E689547D6A9640744C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3">
    <w:name w:val="99804862A2DF420F9F84B5D5AEF85736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2">
    <w:name w:val="B77D6DC11FD24CA3B41A396CF73CA36D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4F154210CEC494D8DE53CE79FE6405E2">
    <w:name w:val="D4F154210CEC494D8DE53CE79FE6405E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0EBFF03C8634A9FB10B2768DC7A3A0D2">
    <w:name w:val="A0EBFF03C8634A9FB10B2768DC7A3A0D2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79ED2792220401C861A8F15EF8305A72">
    <w:name w:val="E79ED2792220401C861A8F15EF8305A7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B8DDE7124224A2488426E8214CD477B2">
    <w:name w:val="6B8DDE7124224A2488426E8214CD477B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CBCBEE04E3A4822A0497BDF33D6C4572">
    <w:name w:val="4CBCBEE04E3A4822A0497BDF33D6C4572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3">
    <w:name w:val="306D3103C86A453896BF24F98440A099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55DDF629844F6B9E973D077B6E313B1">
    <w:name w:val="4155DDF629844F6B9E973D077B6E313B1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3">
    <w:name w:val="11BD26F86D8C4C64AE9FA3431AC353A5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1BE123B3504B918697820A4A1608446">
    <w:name w:val="121BE123B3504B918697820A4A160844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4">
    <w:name w:val="72AF000341F243F98351794BCF8CD09A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4">
    <w:name w:val="433C5D6A09334EB5A27E11B04F165C89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4">
    <w:name w:val="E82C2C43B81B422DA6BEE8CC5988AF7B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4">
    <w:name w:val="14D9A5314E1A4AC3A585589EF3B00676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4">
    <w:name w:val="8D13038F1E564C7CA5655EEBA113CB53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DFFFB785B84B568E0C4B3C4C5EB65A1">
    <w:name w:val="70DFFFB785B84B568E0C4B3C4C5EB65A1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588B44966B247C6A5E13DA7FD363C604">
    <w:name w:val="D588B44966B247C6A5E13DA7FD363C60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4">
    <w:name w:val="AD9344FE1660483C89B7F9E6C3B78689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4">
    <w:name w:val="C3B1393F6C6846FFAD72F27F4E1403E9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4">
    <w:name w:val="2FDEA8E8B0564EDDB62E245D842BDC25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5">
    <w:name w:val="405538D9E1A34B3E85C93517D3572533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4">
    <w:name w:val="C0ACAE9DC7EF4B3D8B1B49359343F442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4">
    <w:name w:val="04EECED6C4E64A8BB27E6F9994B377C2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4">
    <w:name w:val="AECC8868EF9B44E689547D6A9640744C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4">
    <w:name w:val="99804862A2DF420F9F84B5D5AEF85736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3">
    <w:name w:val="B77D6DC11FD24CA3B41A396CF73CA36D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4F154210CEC494D8DE53CE79FE6405E3">
    <w:name w:val="D4F154210CEC494D8DE53CE79FE6405E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0EBFF03C8634A9FB10B2768DC7A3A0D3">
    <w:name w:val="A0EBFF03C8634A9FB10B2768DC7A3A0D3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79ED2792220401C861A8F15EF8305A73">
    <w:name w:val="E79ED2792220401C861A8F15EF8305A7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B8DDE7124224A2488426E8214CD477B3">
    <w:name w:val="6B8DDE7124224A2488426E8214CD477B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CBCBEE04E3A4822A0497BDF33D6C4573">
    <w:name w:val="4CBCBEE04E3A4822A0497BDF33D6C4573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4">
    <w:name w:val="306D3103C86A453896BF24F98440A099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55DDF629844F6B9E973D077B6E313B2">
    <w:name w:val="4155DDF629844F6B9E973D077B6E313B2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4">
    <w:name w:val="11BD26F86D8C4C64AE9FA3431AC353A5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1BE123B3504B918697820A4A1608447">
    <w:name w:val="121BE123B3504B918697820A4A1608447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5">
    <w:name w:val="72AF000341F243F98351794BCF8CD09A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5">
    <w:name w:val="433C5D6A09334EB5A27E11B04F165C89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5">
    <w:name w:val="E82C2C43B81B422DA6BEE8CC5988AF7B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5">
    <w:name w:val="14D9A5314E1A4AC3A585589EF3B00676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5">
    <w:name w:val="8D13038F1E564C7CA5655EEBA113CB53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DFFFB785B84B568E0C4B3C4C5EB65A2">
    <w:name w:val="70DFFFB785B84B568E0C4B3C4C5EB65A2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588B44966B247C6A5E13DA7FD363C605">
    <w:name w:val="D588B44966B247C6A5E13DA7FD363C60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5">
    <w:name w:val="AD9344FE1660483C89B7F9E6C3B78689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5">
    <w:name w:val="C3B1393F6C6846FFAD72F27F4E1403E9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5">
    <w:name w:val="2FDEA8E8B0564EDDB62E245D842BDC25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6">
    <w:name w:val="405538D9E1A34B3E85C93517D3572533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5">
    <w:name w:val="C0ACAE9DC7EF4B3D8B1B49359343F442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5">
    <w:name w:val="04EECED6C4E64A8BB27E6F9994B377C2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5">
    <w:name w:val="AECC8868EF9B44E689547D6A9640744C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5">
    <w:name w:val="99804862A2DF420F9F84B5D5AEF85736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4">
    <w:name w:val="B77D6DC11FD24CA3B41A396CF73CA36D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4F154210CEC494D8DE53CE79FE6405E4">
    <w:name w:val="D4F154210CEC494D8DE53CE79FE6405E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0EBFF03C8634A9FB10B2768DC7A3A0D4">
    <w:name w:val="A0EBFF03C8634A9FB10B2768DC7A3A0D4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79ED2792220401C861A8F15EF8305A74">
    <w:name w:val="E79ED2792220401C861A8F15EF8305A7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B8DDE7124224A2488426E8214CD477B4">
    <w:name w:val="6B8DDE7124224A2488426E8214CD477B4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CBCBEE04E3A4822A0497BDF33D6C4574">
    <w:name w:val="4CBCBEE04E3A4822A0497BDF33D6C4574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5">
    <w:name w:val="306D3103C86A453896BF24F98440A099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55DDF629844F6B9E973D077B6E313B3">
    <w:name w:val="4155DDF629844F6B9E973D077B6E313B3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5">
    <w:name w:val="11BD26F86D8C4C64AE9FA3431AC353A5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1BE123B3504B918697820A4A1608448">
    <w:name w:val="121BE123B3504B918697820A4A1608448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6">
    <w:name w:val="72AF000341F243F98351794BCF8CD09A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6">
    <w:name w:val="433C5D6A09334EB5A27E11B04F165C89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6">
    <w:name w:val="E82C2C43B81B422DA6BEE8CC5988AF7B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6">
    <w:name w:val="14D9A5314E1A4AC3A585589EF3B00676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6">
    <w:name w:val="8D13038F1E564C7CA5655EEBA113CB53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DFFFB785B84B568E0C4B3C4C5EB65A3">
    <w:name w:val="70DFFFB785B84B568E0C4B3C4C5EB65A3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588B44966B247C6A5E13DA7FD363C606">
    <w:name w:val="D588B44966B247C6A5E13DA7FD363C60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6">
    <w:name w:val="AD9344FE1660483C89B7F9E6C3B78689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6">
    <w:name w:val="C3B1393F6C6846FFAD72F27F4E1403E9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6">
    <w:name w:val="2FDEA8E8B0564EDDB62E245D842BDC25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7">
    <w:name w:val="405538D9E1A34B3E85C93517D35725337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6">
    <w:name w:val="C0ACAE9DC7EF4B3D8B1B49359343F442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6">
    <w:name w:val="04EECED6C4E64A8BB27E6F9994B377C2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6">
    <w:name w:val="AECC8868EF9B44E689547D6A9640744C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6">
    <w:name w:val="99804862A2DF420F9F84B5D5AEF85736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5">
    <w:name w:val="B77D6DC11FD24CA3B41A396CF73CA36D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4F154210CEC494D8DE53CE79FE6405E5">
    <w:name w:val="D4F154210CEC494D8DE53CE79FE6405E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0EBFF03C8634A9FB10B2768DC7A3A0D5">
    <w:name w:val="A0EBFF03C8634A9FB10B2768DC7A3A0D5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79ED2792220401C861A8F15EF8305A75">
    <w:name w:val="E79ED2792220401C861A8F15EF8305A7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B8DDE7124224A2488426E8214CD477B5">
    <w:name w:val="6B8DDE7124224A2488426E8214CD477B5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CBCBEE04E3A4822A0497BDF33D6C4575">
    <w:name w:val="4CBCBEE04E3A4822A0497BDF33D6C4575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6">
    <w:name w:val="306D3103C86A453896BF24F98440A099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55DDF629844F6B9E973D077B6E313B4">
    <w:name w:val="4155DDF629844F6B9E973D077B6E313B4"/>
    <w:rsid w:val="00BC6539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6">
    <w:name w:val="11BD26F86D8C4C64AE9FA3431AC353A56"/>
    <w:rsid w:val="00BC6539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1BE123B3504B918697820A4A1608449">
    <w:name w:val="121BE123B3504B918697820A4A1608449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7">
    <w:name w:val="72AF000341F243F98351794BCF8CD09A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7">
    <w:name w:val="433C5D6A09334EB5A27E11B04F165C89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7">
    <w:name w:val="E82C2C43B81B422DA6BEE8CC5988AF7B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7">
    <w:name w:val="14D9A5314E1A4AC3A585589EF3B00676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7">
    <w:name w:val="8D13038F1E564C7CA5655EEBA113CB53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DFFFB785B84B568E0C4B3C4C5EB65A4">
    <w:name w:val="70DFFFB785B84B568E0C4B3C4C5EB65A4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588B44966B247C6A5E13DA7FD363C607">
    <w:name w:val="D588B44966B247C6A5E13DA7FD363C60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7">
    <w:name w:val="AD9344FE1660483C89B7F9E6C3B78689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7">
    <w:name w:val="C3B1393F6C6846FFAD72F27F4E1403E9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7">
    <w:name w:val="2FDEA8E8B0564EDDB62E245D842BDC25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8">
    <w:name w:val="405538D9E1A34B3E85C93517D3572533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7">
    <w:name w:val="C0ACAE9DC7EF4B3D8B1B49359343F442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7">
    <w:name w:val="04EECED6C4E64A8BB27E6F9994B377C2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7">
    <w:name w:val="AECC8868EF9B44E689547D6A9640744C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7">
    <w:name w:val="99804862A2DF420F9F84B5D5AEF85736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6">
    <w:name w:val="B77D6DC11FD24CA3B41A396CF73CA36D6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4F154210CEC494D8DE53CE79FE6405E6">
    <w:name w:val="D4F154210CEC494D8DE53CE79FE6405E6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0EBFF03C8634A9FB10B2768DC7A3A0D6">
    <w:name w:val="A0EBFF03C8634A9FB10B2768DC7A3A0D6"/>
    <w:rsid w:val="007E6FD3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79ED2792220401C861A8F15EF8305A76">
    <w:name w:val="E79ED2792220401C861A8F15EF8305A76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B8DDE7124224A2488426E8214CD477B6">
    <w:name w:val="6B8DDE7124224A2488426E8214CD477B6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CBCBEE04E3A4822A0497BDF33D6C4576">
    <w:name w:val="4CBCBEE04E3A4822A0497BDF33D6C4576"/>
    <w:rsid w:val="007E6FD3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7">
    <w:name w:val="306D3103C86A453896BF24F98440A099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55DDF629844F6B9E973D077B6E313B5">
    <w:name w:val="4155DDF629844F6B9E973D077B6E313B5"/>
    <w:rsid w:val="007E6FD3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7">
    <w:name w:val="11BD26F86D8C4C64AE9FA3431AC353A5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9599BBB8D7049479C584778E057E26E">
    <w:name w:val="19599BBB8D7049479C584778E057E26E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21BE123B3504B918697820A4A16084410">
    <w:name w:val="121BE123B3504B918697820A4A16084410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2AF000341F243F98351794BCF8CD09A8">
    <w:name w:val="72AF000341F243F98351794BCF8CD09A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33C5D6A09334EB5A27E11B04F165C898">
    <w:name w:val="433C5D6A09334EB5A27E11B04F165C89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E82C2C43B81B422DA6BEE8CC5988AF7B8">
    <w:name w:val="E82C2C43B81B422DA6BEE8CC5988AF7B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4D9A5314E1A4AC3A585589EF3B006768">
    <w:name w:val="14D9A5314E1A4AC3A585589EF3B00676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8D13038F1E564C7CA5655EEBA113CB538">
    <w:name w:val="8D13038F1E564C7CA5655EEBA113CB53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70DFFFB785B84B568E0C4B3C4C5EB65A5">
    <w:name w:val="70DFFFB785B84B568E0C4B3C4C5EB65A5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588B44966B247C6A5E13DA7FD363C608">
    <w:name w:val="D588B44966B247C6A5E13DA7FD363C60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D9344FE1660483C89B7F9E6C3B786898">
    <w:name w:val="AD9344FE1660483C89B7F9E6C3B78689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3B1393F6C6846FFAD72F27F4E1403E98">
    <w:name w:val="C3B1393F6C6846FFAD72F27F4E1403E9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2FDEA8E8B0564EDDB62E245D842BDC258">
    <w:name w:val="2FDEA8E8B0564EDDB62E245D842BDC25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05538D9E1A34B3E85C93517D35725339">
    <w:name w:val="405538D9E1A34B3E85C93517D35725339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C0ACAE9DC7EF4B3D8B1B49359343F4428">
    <w:name w:val="C0ACAE9DC7EF4B3D8B1B49359343F442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04EECED6C4E64A8BB27E6F9994B377C28">
    <w:name w:val="04EECED6C4E64A8BB27E6F9994B377C2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ECC8868EF9B44E689547D6A9640744C8">
    <w:name w:val="AECC8868EF9B44E689547D6A9640744C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99804862A2DF420F9F84B5D5AEF857368">
    <w:name w:val="99804862A2DF420F9F84B5D5AEF85736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B77D6DC11FD24CA3B41A396CF73CA36D7">
    <w:name w:val="B77D6DC11FD24CA3B41A396CF73CA36D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D4F154210CEC494D8DE53CE79FE6405E7">
    <w:name w:val="D4F154210CEC494D8DE53CE79FE6405E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A0EBFF03C8634A9FB10B2768DC7A3A0D7">
    <w:name w:val="A0EBFF03C8634A9FB10B2768DC7A3A0D7"/>
    <w:rsid w:val="007E6FD3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E79ED2792220401C861A8F15EF8305A77">
    <w:name w:val="E79ED2792220401C861A8F15EF8305A7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6B8DDE7124224A2488426E8214CD477B7">
    <w:name w:val="6B8DDE7124224A2488426E8214CD477B7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CBCBEE04E3A4822A0497BDF33D6C4577">
    <w:name w:val="4CBCBEE04E3A4822A0497BDF33D6C4577"/>
    <w:rsid w:val="007E6FD3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306D3103C86A453896BF24F98440A0998">
    <w:name w:val="306D3103C86A453896BF24F98440A099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4155DDF629844F6B9E973D077B6E313B6">
    <w:name w:val="4155DDF629844F6B9E973D077B6E313B6"/>
    <w:rsid w:val="007E6FD3"/>
    <w:pPr>
      <w:spacing w:after="0" w:line="240" w:lineRule="auto"/>
    </w:pPr>
    <w:rPr>
      <w:i/>
      <w:iCs/>
      <w:spacing w:val="4"/>
      <w:sz w:val="17"/>
      <w:szCs w:val="17"/>
      <w:lang w:val="en-US" w:eastAsia="ja-JP"/>
    </w:rPr>
  </w:style>
  <w:style w:type="paragraph" w:customStyle="1" w:styleId="11BD26F86D8C4C64AE9FA3431AC353A58">
    <w:name w:val="11BD26F86D8C4C64AE9FA3431AC353A58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  <w:style w:type="paragraph" w:customStyle="1" w:styleId="19599BBB8D7049479C584778E057E26E1">
    <w:name w:val="19599BBB8D7049479C584778E057E26E1"/>
    <w:rsid w:val="007E6FD3"/>
    <w:pPr>
      <w:spacing w:after="0" w:line="276" w:lineRule="auto"/>
    </w:pPr>
    <w:rPr>
      <w:spacing w:val="4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2016-01-13T08:59:00Z</dcterms:created>
  <dcterms:modified xsi:type="dcterms:W3CDTF">2016-02-05T13:25:00Z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