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5B49" w:rsidTr="0065484C">
        <w:trPr>
          <w:trHeight w:val="3103"/>
        </w:trPr>
        <w:tc>
          <w:tcPr>
            <w:tcW w:w="9072" w:type="dxa"/>
          </w:tcPr>
          <w:p w:rsidR="00D73553" w:rsidRPr="00D73553" w:rsidRDefault="00D73553" w:rsidP="00D73553">
            <w:pPr>
              <w:pStyle w:val="ModtagerAdresse"/>
              <w:jc w:val="both"/>
              <w:rPr>
                <w:lang w:val="en-US"/>
              </w:rPr>
            </w:pPr>
            <w:r w:rsidRPr="00D73553">
              <w:rPr>
                <w:lang w:val="en-US"/>
              </w:rPr>
              <w:t xml:space="preserve">International Sport and Culture Association </w:t>
            </w:r>
          </w:p>
          <w:p w:rsidR="00D73553" w:rsidRPr="00D73553" w:rsidRDefault="00D73553" w:rsidP="00D73553">
            <w:pPr>
              <w:pStyle w:val="ModtagerAdresse"/>
              <w:jc w:val="both"/>
              <w:rPr>
                <w:lang w:val="en-US"/>
              </w:rPr>
            </w:pPr>
            <w:proofErr w:type="spellStart"/>
            <w:r w:rsidRPr="00D73553">
              <w:rPr>
                <w:lang w:val="en-US"/>
              </w:rPr>
              <w:t>Tietgensgade</w:t>
            </w:r>
            <w:proofErr w:type="spellEnd"/>
            <w:r w:rsidRPr="00D73553">
              <w:rPr>
                <w:lang w:val="en-US"/>
              </w:rPr>
              <w:t xml:space="preserve"> 65 </w:t>
            </w:r>
          </w:p>
          <w:p w:rsidR="00D73553" w:rsidRDefault="00D73553" w:rsidP="00D73553">
            <w:pPr>
              <w:pStyle w:val="ModtagerAdresse"/>
              <w:jc w:val="both"/>
            </w:pPr>
            <w:r>
              <w:t xml:space="preserve">DK-1704 Copenhagen V </w:t>
            </w:r>
          </w:p>
          <w:p w:rsidR="00655B49" w:rsidRDefault="00D73553" w:rsidP="00D73553">
            <w:pPr>
              <w:pStyle w:val="ModtagerAdresse"/>
              <w:jc w:val="both"/>
            </w:pPr>
            <w:r>
              <w:t>Denmark</w:t>
            </w:r>
          </w:p>
        </w:tc>
      </w:tr>
      <w:tr w:rsidR="0065484C" w:rsidTr="0065484C">
        <w:trPr>
          <w:trHeight w:val="894"/>
        </w:trPr>
        <w:tc>
          <w:tcPr>
            <w:tcW w:w="9072" w:type="dxa"/>
          </w:tcPr>
          <w:p w:rsidR="0065484C" w:rsidRPr="002E0ABC" w:rsidRDefault="00D73553" w:rsidP="00D73553">
            <w:pPr>
              <w:pStyle w:val="Template-Dato"/>
            </w:pPr>
            <w:r>
              <w:t>Vejle</w:t>
            </w:r>
            <w:r w:rsidR="0065484C">
              <w:t xml:space="preserve"> </w:t>
            </w:r>
            <w:r w:rsidR="0065484C">
              <w:fldChar w:fldCharType="begin"/>
            </w:r>
            <w:r w:rsidR="0065484C">
              <w:instrText xml:space="preserve"> CREATEDATE  \@ "d. MMMM yyyy" </w:instrText>
            </w:r>
            <w:r w:rsidR="0065484C">
              <w:fldChar w:fldCharType="separate"/>
            </w:r>
            <w:r>
              <w:t>22 August 2013</w:t>
            </w:r>
            <w:r w:rsidR="0065484C">
              <w:fldChar w:fldCharType="end"/>
            </w:r>
          </w:p>
        </w:tc>
      </w:tr>
    </w:tbl>
    <w:p w:rsidR="00685DE6" w:rsidRPr="00D73553" w:rsidRDefault="00D73553" w:rsidP="002F5AEA">
      <w:pPr>
        <w:pStyle w:val="DocumentHeading"/>
        <w:rPr>
          <w:lang w:val="en-US"/>
        </w:rPr>
      </w:pPr>
      <w:r w:rsidRPr="00D73553">
        <w:rPr>
          <w:lang w:val="en-US"/>
        </w:rPr>
        <w:t xml:space="preserve">Nomination of </w:t>
      </w:r>
      <w:bookmarkStart w:id="0" w:name="_GoBack"/>
      <w:r w:rsidRPr="00D73553">
        <w:rPr>
          <w:lang w:val="en-US"/>
        </w:rPr>
        <w:t xml:space="preserve">Mogens Kirkeby </w:t>
      </w:r>
      <w:bookmarkEnd w:id="0"/>
      <w:r w:rsidRPr="00D73553">
        <w:rPr>
          <w:lang w:val="en-US"/>
        </w:rPr>
        <w:t>as President</w:t>
      </w:r>
    </w:p>
    <w:p w:rsidR="00D73553" w:rsidRPr="00D73553" w:rsidRDefault="00D73553" w:rsidP="00D73553">
      <w:pPr>
        <w:rPr>
          <w:lang w:val="en-US"/>
        </w:rPr>
      </w:pPr>
      <w:r w:rsidRPr="00D73553">
        <w:rPr>
          <w:lang w:val="en-US"/>
        </w:rPr>
        <w:t xml:space="preserve">On behalf of </w:t>
      </w:r>
      <w:r>
        <w:rPr>
          <w:lang w:val="en-US"/>
        </w:rPr>
        <w:t>DGI</w:t>
      </w:r>
      <w:r w:rsidRPr="00D73553">
        <w:rPr>
          <w:lang w:val="en-US"/>
        </w:rPr>
        <w:t xml:space="preserve"> I nominate Mogens Kirkeby as President of International Sport and Culture Association (ISCA).</w:t>
      </w:r>
    </w:p>
    <w:p w:rsidR="00D73553" w:rsidRPr="00D73553" w:rsidRDefault="00D73553" w:rsidP="00D73553">
      <w:pPr>
        <w:rPr>
          <w:lang w:val="en-US"/>
        </w:rPr>
      </w:pPr>
    </w:p>
    <w:p w:rsidR="002E7869" w:rsidRDefault="00D73553" w:rsidP="00D73553">
      <w:pPr>
        <w:rPr>
          <w:lang w:val="en-US"/>
        </w:rPr>
      </w:pPr>
      <w:r w:rsidRPr="00D73553">
        <w:rPr>
          <w:lang w:val="en-US"/>
        </w:rPr>
        <w:t>During his presidency ISCA has developed into a significant political factor in European sports policy</w:t>
      </w:r>
      <w:r w:rsidR="002E7869">
        <w:rPr>
          <w:lang w:val="en-US"/>
        </w:rPr>
        <w:t xml:space="preserve"> and in the global sports scene in general</w:t>
      </w:r>
      <w:r w:rsidRPr="00D73553">
        <w:rPr>
          <w:lang w:val="en-US"/>
        </w:rPr>
        <w:t>. Furthermore Mogens has ma</w:t>
      </w:r>
      <w:r w:rsidRPr="00D73553">
        <w:rPr>
          <w:lang w:val="en-US"/>
        </w:rPr>
        <w:t>n</w:t>
      </w:r>
      <w:r w:rsidRPr="00D73553">
        <w:rPr>
          <w:lang w:val="en-US"/>
        </w:rPr>
        <w:t>aged to enlarge the network of ISCA</w:t>
      </w:r>
      <w:r w:rsidR="002E7869">
        <w:rPr>
          <w:lang w:val="en-US"/>
        </w:rPr>
        <w:t>, and has developed partnerships with strong poli</w:t>
      </w:r>
      <w:r w:rsidR="002E7869">
        <w:rPr>
          <w:lang w:val="en-US"/>
        </w:rPr>
        <w:t>t</w:t>
      </w:r>
      <w:r w:rsidR="002E7869">
        <w:rPr>
          <w:lang w:val="en-US"/>
        </w:rPr>
        <w:t>ical, financial and</w:t>
      </w:r>
      <w:r w:rsidR="008636C7">
        <w:rPr>
          <w:lang w:val="en-US"/>
        </w:rPr>
        <w:t xml:space="preserve"> media</w:t>
      </w:r>
      <w:r w:rsidR="002E7869">
        <w:rPr>
          <w:lang w:val="en-US"/>
        </w:rPr>
        <w:t xml:space="preserve"> partners</w:t>
      </w:r>
      <w:r w:rsidRPr="00D73553">
        <w:rPr>
          <w:lang w:val="en-US"/>
        </w:rPr>
        <w:t xml:space="preserve">. </w:t>
      </w:r>
    </w:p>
    <w:p w:rsidR="002E7869" w:rsidRDefault="002E7869" w:rsidP="00D73553">
      <w:pPr>
        <w:rPr>
          <w:lang w:val="en-US"/>
        </w:rPr>
      </w:pPr>
    </w:p>
    <w:p w:rsidR="00D73553" w:rsidRPr="00D73553" w:rsidRDefault="00D73553" w:rsidP="00D73553">
      <w:pPr>
        <w:rPr>
          <w:lang w:val="en-US"/>
        </w:rPr>
      </w:pPr>
      <w:r w:rsidRPr="00D73553">
        <w:rPr>
          <w:lang w:val="en-US"/>
        </w:rPr>
        <w:t xml:space="preserve">Mogens is a leader with strong views and a clear vision. He combines organizational experience with political commitment in a unique way. </w:t>
      </w:r>
    </w:p>
    <w:p w:rsidR="00D73553" w:rsidRPr="00D73553" w:rsidRDefault="00D73553" w:rsidP="00D73553">
      <w:pPr>
        <w:rPr>
          <w:lang w:val="en-US"/>
        </w:rPr>
      </w:pPr>
    </w:p>
    <w:p w:rsidR="006B30A9" w:rsidRPr="00D73553" w:rsidRDefault="00D73553" w:rsidP="00D73553">
      <w:pPr>
        <w:rPr>
          <w:lang w:val="en-US"/>
        </w:rPr>
      </w:pPr>
      <w:r w:rsidRPr="00D73553">
        <w:rPr>
          <w:lang w:val="en-US"/>
        </w:rPr>
        <w:t>I can give Mogens my warmest recommendations.</w:t>
      </w:r>
    </w:p>
    <w:p w:rsidR="00094ABD" w:rsidRPr="00D73553" w:rsidRDefault="00094ABD" w:rsidP="0065484C">
      <w:pPr>
        <w:rPr>
          <w:lang w:val="en-US"/>
        </w:rPr>
      </w:pPr>
    </w:p>
    <w:p w:rsidR="00094ABD" w:rsidRDefault="00094ABD" w:rsidP="0065484C">
      <w:pPr>
        <w:rPr>
          <w:lang w:val="en-US"/>
        </w:rPr>
      </w:pPr>
    </w:p>
    <w:p w:rsidR="002E7869" w:rsidRPr="00D73553" w:rsidRDefault="002E7869" w:rsidP="0065484C">
      <w:pPr>
        <w:rPr>
          <w:lang w:val="en-US"/>
        </w:rPr>
      </w:pPr>
    </w:p>
    <w:p w:rsidR="00094ABD" w:rsidRDefault="000878A7" w:rsidP="0065484C">
      <w:pPr>
        <w:keepNext/>
        <w:keepLines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69DF9ED" wp14:editId="1589CBE5">
            <wp:simplePos x="0" y="0"/>
            <wp:positionH relativeFrom="column">
              <wp:posOffset>-63500</wp:posOffset>
            </wp:positionH>
            <wp:positionV relativeFrom="paragraph">
              <wp:posOffset>73660</wp:posOffset>
            </wp:positionV>
            <wp:extent cx="1998980" cy="636905"/>
            <wp:effectExtent l="0" t="0" r="127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ørenMøller underskri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69">
        <w:t>Sincerely</w:t>
      </w:r>
    </w:p>
    <w:p w:rsidR="00094ABD" w:rsidRDefault="00094ABD" w:rsidP="0065484C">
      <w:pPr>
        <w:keepNext/>
        <w:keepLines/>
      </w:pPr>
    </w:p>
    <w:p w:rsidR="002E7869" w:rsidRDefault="002E7869" w:rsidP="0065484C">
      <w:pPr>
        <w:keepNext/>
        <w:keepLines/>
      </w:pPr>
    </w:p>
    <w:p w:rsidR="002E7869" w:rsidRDefault="002E7869" w:rsidP="0065484C">
      <w:pPr>
        <w:keepNext/>
        <w:keepLines/>
      </w:pPr>
    </w:p>
    <w:p w:rsidR="00094ABD" w:rsidRDefault="002E7869" w:rsidP="0065484C">
      <w:pPr>
        <w:keepNext/>
        <w:keepLines/>
      </w:pPr>
      <w:r>
        <w:t>Søren Møller</w:t>
      </w:r>
    </w:p>
    <w:p w:rsidR="00094ABD" w:rsidRDefault="002E7869" w:rsidP="0065484C">
      <w:pPr>
        <w:keepNext/>
        <w:keepLines/>
      </w:pPr>
      <w:r>
        <w:t>President</w:t>
      </w:r>
    </w:p>
    <w:p w:rsidR="00094ABD" w:rsidRDefault="00094ABD" w:rsidP="0065484C">
      <w:pPr>
        <w:keepNext/>
        <w:keepLines/>
      </w:pPr>
    </w:p>
    <w:sectPr w:rsidR="00094ABD" w:rsidSect="006548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32" w:right="1673" w:bottom="2268" w:left="266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A7" w:rsidRDefault="001E0DA7" w:rsidP="009E4B94">
      <w:pPr>
        <w:spacing w:line="240" w:lineRule="auto"/>
      </w:pPr>
      <w:r>
        <w:separator/>
      </w:r>
    </w:p>
  </w:endnote>
  <w:endnote w:type="continuationSeparator" w:id="0">
    <w:p w:rsidR="001E0DA7" w:rsidRDefault="001E0DA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F331F3">
    <w:pPr>
      <w:pStyle w:val="Footer"/>
    </w:pPr>
    <w:r>
      <w:rPr>
        <w:rStyle w:val="PageNumber"/>
      </w:rPr>
      <w:t>Sid</w:t>
    </w:r>
    <w:r w:rsidRPr="00094ABD">
      <w:rPr>
        <w:rStyle w:val="PageNumber"/>
      </w:rPr>
      <w:t xml:space="preserve">e </w:t>
    </w:r>
    <w:r w:rsidRPr="00094ABD">
      <w:rPr>
        <w:rStyle w:val="PageNumber"/>
      </w:rPr>
      <w:fldChar w:fldCharType="begin"/>
    </w:r>
    <w:r w:rsidRPr="00094ABD">
      <w:rPr>
        <w:rStyle w:val="PageNumber"/>
      </w:rPr>
      <w:instrText xml:space="preserve"> PAGE  </w:instrText>
    </w:r>
    <w:r w:rsidRPr="00094ABD">
      <w:rPr>
        <w:rStyle w:val="PageNumber"/>
      </w:rPr>
      <w:fldChar w:fldCharType="separate"/>
    </w:r>
    <w:r w:rsidR="004D42F2">
      <w:rPr>
        <w:rStyle w:val="PageNumber"/>
        <w:noProof/>
      </w:rPr>
      <w:t>2</w:t>
    </w:r>
    <w:r w:rsidRPr="00094AB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4C" w:rsidRDefault="00F331F3" w:rsidP="00F331F3">
    <w:pPr>
      <w:pStyle w:val="Template-Adresse"/>
    </w:pP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</w:t>
    </w:r>
    <w:r w:rsidRPr="00F331F3">
      <w:t>7100 Vejle</w:t>
    </w:r>
    <w:r>
      <w:t xml:space="preserve"> </w:t>
    </w:r>
    <w:r w:rsidRPr="00F331F3">
      <w:t xml:space="preserve"> | </w:t>
    </w:r>
    <w:r>
      <w:t xml:space="preserve"> </w:t>
    </w:r>
    <w:r w:rsidR="002E7869">
      <w:t>Denmark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="002E7869">
      <w:t xml:space="preserve"> Tel</w:t>
    </w:r>
    <w:r w:rsidRPr="00F331F3">
      <w:t xml:space="preserve"> </w:t>
    </w:r>
    <w:r w:rsidR="002E7869">
      <w:t>+45 7940 404</w:t>
    </w:r>
    <w:r w:rsidRPr="00F331F3">
      <w:t xml:space="preserve">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A7" w:rsidRDefault="001E0DA7" w:rsidP="009E4B94">
      <w:pPr>
        <w:spacing w:line="240" w:lineRule="auto"/>
      </w:pPr>
      <w:r>
        <w:separator/>
      </w:r>
    </w:p>
  </w:footnote>
  <w:footnote w:type="continuationSeparator" w:id="0">
    <w:p w:rsidR="001E0DA7" w:rsidRDefault="001E0DA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EA" w:rsidRPr="004D42F2" w:rsidRDefault="004D42F2" w:rsidP="004D42F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79D45D3A" wp14:editId="630985BC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7F5C6D50" wp14:editId="17DA851C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313DFE" wp14:editId="3D24034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3" w:rsidRDefault="004D42F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299F8C7F" wp14:editId="68DDB0B6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BD12863" wp14:editId="42071184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7CD98" wp14:editId="0BD7157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FA622D38"/>
    <w:lvl w:ilvl="0">
      <w:start w:val="1"/>
      <w:numFmt w:val="bullet"/>
      <w:pStyle w:val="ListBullet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53"/>
    <w:rsid w:val="00004865"/>
    <w:rsid w:val="000878A7"/>
    <w:rsid w:val="00094ABD"/>
    <w:rsid w:val="0013244F"/>
    <w:rsid w:val="00160952"/>
    <w:rsid w:val="00182651"/>
    <w:rsid w:val="001E0DA7"/>
    <w:rsid w:val="00244D70"/>
    <w:rsid w:val="00255C64"/>
    <w:rsid w:val="00293D49"/>
    <w:rsid w:val="002E74A4"/>
    <w:rsid w:val="002E7869"/>
    <w:rsid w:val="002F5AEA"/>
    <w:rsid w:val="003B35B0"/>
    <w:rsid w:val="003B4D7B"/>
    <w:rsid w:val="003C4F9F"/>
    <w:rsid w:val="003C60F1"/>
    <w:rsid w:val="00424709"/>
    <w:rsid w:val="004C01B2"/>
    <w:rsid w:val="004D42F2"/>
    <w:rsid w:val="0055493E"/>
    <w:rsid w:val="00564DB2"/>
    <w:rsid w:val="005A28D4"/>
    <w:rsid w:val="005C5F97"/>
    <w:rsid w:val="005E392E"/>
    <w:rsid w:val="005F1580"/>
    <w:rsid w:val="005F3ED8"/>
    <w:rsid w:val="0065484C"/>
    <w:rsid w:val="00655B49"/>
    <w:rsid w:val="00681D83"/>
    <w:rsid w:val="00685DE6"/>
    <w:rsid w:val="006900C2"/>
    <w:rsid w:val="006B30A9"/>
    <w:rsid w:val="0070267E"/>
    <w:rsid w:val="00706E32"/>
    <w:rsid w:val="007546AF"/>
    <w:rsid w:val="00765934"/>
    <w:rsid w:val="007822A9"/>
    <w:rsid w:val="007E373C"/>
    <w:rsid w:val="008636C7"/>
    <w:rsid w:val="00892D08"/>
    <w:rsid w:val="00893791"/>
    <w:rsid w:val="008E5A6D"/>
    <w:rsid w:val="008F32DF"/>
    <w:rsid w:val="008F4D20"/>
    <w:rsid w:val="00934690"/>
    <w:rsid w:val="00951B25"/>
    <w:rsid w:val="00983B74"/>
    <w:rsid w:val="00990263"/>
    <w:rsid w:val="009A4CCC"/>
    <w:rsid w:val="009E4B94"/>
    <w:rsid w:val="00AF1D02"/>
    <w:rsid w:val="00B00D92"/>
    <w:rsid w:val="00B45561"/>
    <w:rsid w:val="00BC7E94"/>
    <w:rsid w:val="00BD300B"/>
    <w:rsid w:val="00CB7B0C"/>
    <w:rsid w:val="00CC6322"/>
    <w:rsid w:val="00D52ED3"/>
    <w:rsid w:val="00D73553"/>
    <w:rsid w:val="00D847FC"/>
    <w:rsid w:val="00D96141"/>
    <w:rsid w:val="00DB31AF"/>
    <w:rsid w:val="00DE2B28"/>
    <w:rsid w:val="00E13E89"/>
    <w:rsid w:val="00F331F3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Heading1">
    <w:name w:val="heading 1"/>
    <w:basedOn w:val="Normal"/>
    <w:next w:val="Normal"/>
    <w:link w:val="Heading1Char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Heading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3"/>
    <w:rsid w:val="00FC7A59"/>
    <w:rPr>
      <w:b/>
      <w:iCs/>
      <w:color w:val="3787C8" w:themeColor="accen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655B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DefaultParagraphFon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leNormal"/>
    <w:uiPriority w:val="99"/>
    <w:rsid w:val="00934690"/>
    <w:pPr>
      <w:ind w:left="113" w:right="113"/>
    </w:pPr>
    <w:rPr>
      <w:sz w:val="16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Heading1">
    <w:name w:val="heading 1"/>
    <w:basedOn w:val="Normal"/>
    <w:next w:val="Normal"/>
    <w:link w:val="Heading1Char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Heading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3"/>
    <w:rsid w:val="00FC7A59"/>
    <w:rPr>
      <w:b/>
      <w:iCs/>
      <w:color w:val="3787C8" w:themeColor="accen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655B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DefaultParagraphFon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leNormal"/>
    <w:uiPriority w:val="99"/>
    <w:rsid w:val="00934690"/>
    <w:pPr>
      <w:ind w:left="113" w:right="113"/>
    </w:pPr>
    <w:rPr>
      <w:sz w:val="16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oeren\Desktop\Brev.dotm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DGI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Søren Riiskjær</dc:creator>
  <cp:lastModifiedBy>Valentin Dupouey</cp:lastModifiedBy>
  <cp:revision>2</cp:revision>
  <dcterms:created xsi:type="dcterms:W3CDTF">2013-09-09T08:10:00Z</dcterms:created>
  <dcterms:modified xsi:type="dcterms:W3CDTF">2013-09-09T08:10:00Z</dcterms:modified>
</cp:coreProperties>
</file>